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2" w:rsidRPr="00CF0B89" w:rsidRDefault="008E3512" w:rsidP="0062641C">
      <w:pPr>
        <w:jc w:val="right"/>
        <w:rPr>
          <w:rFonts w:ascii="Garamond" w:hAnsi="Garamond" w:cs="Garamond"/>
          <w:i/>
          <w:iCs/>
        </w:rPr>
      </w:pPr>
      <w:bookmarkStart w:id="0" w:name="_GoBack"/>
      <w:bookmarkEnd w:id="0"/>
      <w:r w:rsidRPr="00CF0B89">
        <w:rPr>
          <w:rFonts w:ascii="Garamond" w:hAnsi="Garamond" w:cs="Garamond"/>
          <w:i/>
          <w:iCs/>
        </w:rPr>
        <w:t>Warszawa, 11 czerwca 2021 roku</w:t>
      </w: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2641C">
        <w:rPr>
          <w:rFonts w:ascii="Garamond" w:hAnsi="Garamond" w:cs="Garamond"/>
          <w:b/>
          <w:bCs/>
          <w:sz w:val="32"/>
          <w:szCs w:val="32"/>
        </w:rPr>
        <w:t xml:space="preserve">Szczepienia uczniów w wieku 12-18 lat </w:t>
      </w:r>
      <w:r w:rsidRPr="0062641C">
        <w:rPr>
          <w:rFonts w:ascii="Garamond" w:hAnsi="Garamond" w:cs="Garamond"/>
          <w:b/>
          <w:bCs/>
          <w:sz w:val="32"/>
          <w:szCs w:val="32"/>
        </w:rPr>
        <w:br/>
        <w:t>– informacje dla szkół i placówek</w:t>
      </w: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  <w:r w:rsidRPr="0062641C">
        <w:rPr>
          <w:rFonts w:ascii="Garamond" w:hAnsi="Garamond" w:cs="Garamond"/>
          <w:b/>
          <w:bCs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>
        <w:rPr>
          <w:rFonts w:ascii="Garamond" w:hAnsi="Garamond" w:cs="Garamond"/>
          <w:b/>
          <w:bCs/>
        </w:rPr>
        <w:t>Przygotowaliśmy</w:t>
      </w:r>
      <w:r w:rsidRPr="0062641C">
        <w:rPr>
          <w:rFonts w:ascii="Garamond" w:hAnsi="Garamond" w:cs="Garamond"/>
          <w:b/>
          <w:bCs/>
        </w:rPr>
        <w:t xml:space="preserve"> informacje dla szkół i placówek w tej sprawie. Wraz z</w:t>
      </w:r>
      <w:r>
        <w:rPr>
          <w:rFonts w:ascii="Garamond" w:hAnsi="Garamond" w:cs="Garamond"/>
          <w:b/>
          <w:bCs/>
        </w:rPr>
        <w:t xml:space="preserve"> Ministerstwem Zdrowia opracowaliśmy</w:t>
      </w:r>
      <w:r w:rsidRPr="0062641C">
        <w:rPr>
          <w:rFonts w:ascii="Garamond" w:hAnsi="Garamond" w:cs="Garamond"/>
          <w:b/>
          <w:bCs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  <w:r w:rsidRPr="0062641C">
        <w:rPr>
          <w:rFonts w:ascii="Garamond" w:hAnsi="Garamond" w:cs="Garamond"/>
          <w:b/>
          <w:bCs/>
        </w:rPr>
        <w:t>Organizacja szczepień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 w:cs="Garamond"/>
        </w:rPr>
        <w:br/>
        <w:t>i powszechnych oraz na terenie placówek oświatowych</w:t>
      </w:r>
      <w:r>
        <w:rPr>
          <w:rFonts w:ascii="Garamond" w:hAnsi="Garamond" w:cs="Garamond"/>
        </w:rPr>
        <w:t xml:space="preserve"> (</w:t>
      </w:r>
      <w:r w:rsidRPr="0062641C">
        <w:rPr>
          <w:rFonts w:ascii="Garamond" w:hAnsi="Garamond" w:cs="Garamond"/>
        </w:rPr>
        <w:t>tryb</w:t>
      </w:r>
      <w:r>
        <w:rPr>
          <w:rFonts w:ascii="Garamond" w:hAnsi="Garamond" w:cs="Garamond"/>
        </w:rPr>
        <w:t xml:space="preserve"> mobilny)</w:t>
      </w:r>
      <w:r w:rsidRPr="0062641C">
        <w:rPr>
          <w:rFonts w:ascii="Garamond" w:hAnsi="Garamond" w:cs="Garamond"/>
        </w:rPr>
        <w:t xml:space="preserve">. </w:t>
      </w:r>
    </w:p>
    <w:p w:rsidR="008E3512" w:rsidRDefault="008E3512" w:rsidP="0062641C">
      <w:pPr>
        <w:jc w:val="both"/>
        <w:rPr>
          <w:rFonts w:ascii="Garamond" w:hAnsi="Garamond" w:cs="Garamond"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>Tryb mobilny będzie realizowany przez doświadczone podmioty lecznicze prowadzące stacjonarne punkty szczepień.</w:t>
      </w: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u w:val="single"/>
        </w:rPr>
      </w:pPr>
      <w:r w:rsidRPr="0062641C">
        <w:rPr>
          <w:rFonts w:ascii="Garamond" w:hAnsi="Garamond" w:cs="Garamond"/>
          <w:b/>
          <w:bCs/>
        </w:rPr>
        <w:t>Mapa punktów szczepień</w:t>
      </w:r>
      <w:r w:rsidRPr="0062641C">
        <w:rPr>
          <w:rFonts w:ascii="Garamond" w:hAnsi="Garamond" w:cs="Garamond"/>
        </w:rPr>
        <w:t xml:space="preserve"> </w:t>
      </w:r>
      <w:hyperlink r:id="rId7" w:anchor="/" w:history="1">
        <w:r w:rsidRPr="0062641C">
          <w:rPr>
            <w:rStyle w:val="Hyperlink"/>
            <w:rFonts w:ascii="Garamond" w:hAnsi="Garamond" w:cs="Garamond"/>
          </w:rPr>
          <w:t>https://www.gov.pl/web/szczepimysie/mapa-punktow-szczepien#/</w:t>
        </w:r>
      </w:hyperlink>
      <w:r w:rsidRPr="0062641C">
        <w:rPr>
          <w:rFonts w:ascii="Garamond" w:hAnsi="Garamond" w:cs="Garamond"/>
          <w:u w:val="single"/>
        </w:rPr>
        <w:t xml:space="preserve"> </w:t>
      </w: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  <w:r w:rsidRPr="0062641C">
        <w:rPr>
          <w:rFonts w:ascii="Garamond" w:hAnsi="Garamond" w:cs="Garamond"/>
          <w:b/>
          <w:bCs/>
        </w:rPr>
        <w:t>Gdzie i kiedy uczniowie mogą się szczepić?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  <w:b/>
          <w:bCs/>
        </w:rPr>
        <w:t>Już od 7 czerwca rodzice mogą rejestrować dzieci od 12. roku życia na szczepienie przeciw COVID-19</w:t>
      </w:r>
      <w:r w:rsidRPr="0062641C">
        <w:rPr>
          <w:rFonts w:ascii="Garamond" w:hAnsi="Garamond" w:cs="Garamond"/>
        </w:rPr>
        <w:t>. Aktualnie szczepienia odbywają się w punktach populacyjnych i powszechnych. W tych miejscach jest realizowany cały proces szczepienia, który obejmuje:</w:t>
      </w:r>
    </w:p>
    <w:p w:rsidR="008E3512" w:rsidRPr="0062641C" w:rsidRDefault="008E3512" w:rsidP="0062641C">
      <w:pPr>
        <w:pStyle w:val="ListParagraph"/>
        <w:numPr>
          <w:ilvl w:val="0"/>
          <w:numId w:val="7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>zgodę rodzica,</w:t>
      </w:r>
    </w:p>
    <w:p w:rsidR="008E3512" w:rsidRPr="0062641C" w:rsidRDefault="008E3512" w:rsidP="0062641C">
      <w:pPr>
        <w:pStyle w:val="ListParagraph"/>
        <w:numPr>
          <w:ilvl w:val="0"/>
          <w:numId w:val="7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>kwestionariusz,</w:t>
      </w:r>
    </w:p>
    <w:p w:rsidR="008E3512" w:rsidRPr="0062641C" w:rsidRDefault="008E3512" w:rsidP="0062641C">
      <w:pPr>
        <w:pStyle w:val="ListParagraph"/>
        <w:numPr>
          <w:ilvl w:val="0"/>
          <w:numId w:val="7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>kwalifikację lekarza,</w:t>
      </w:r>
    </w:p>
    <w:p w:rsidR="008E3512" w:rsidRPr="0062641C" w:rsidRDefault="008E3512" w:rsidP="0062641C">
      <w:pPr>
        <w:pStyle w:val="ListParagraph"/>
        <w:numPr>
          <w:ilvl w:val="0"/>
          <w:numId w:val="7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>szczepienie.</w:t>
      </w:r>
    </w:p>
    <w:p w:rsidR="008E3512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  <w:r w:rsidRPr="0062641C">
        <w:rPr>
          <w:rFonts w:ascii="Garamond" w:hAnsi="Garamond" w:cs="Garamond"/>
          <w:b/>
          <w:bCs/>
        </w:rPr>
        <w:t xml:space="preserve">Harmonogram szczepień po wakacjach </w:t>
      </w:r>
    </w:p>
    <w:p w:rsidR="008E3512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8E3512" w:rsidRDefault="008E3512" w:rsidP="0062641C">
      <w:pPr>
        <w:jc w:val="both"/>
        <w:rPr>
          <w:rFonts w:ascii="Garamond" w:hAnsi="Garamond" w:cs="Garamond"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 xml:space="preserve">Szczepienia będą odbywały się według następującego harmonogramu: </w:t>
      </w:r>
    </w:p>
    <w:p w:rsidR="008E3512" w:rsidRPr="0062641C" w:rsidRDefault="008E3512" w:rsidP="0062641C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  <w:b/>
          <w:bCs/>
        </w:rPr>
        <w:t>I tydzień</w:t>
      </w:r>
      <w:r w:rsidRPr="0062641C">
        <w:rPr>
          <w:rFonts w:ascii="Garamond" w:hAnsi="Garamond" w:cs="Garamond"/>
        </w:rPr>
        <w:t xml:space="preserve"> </w:t>
      </w:r>
      <w:r w:rsidRPr="0062641C">
        <w:rPr>
          <w:rFonts w:ascii="Garamond" w:hAnsi="Garamond" w:cs="Garamond"/>
          <w:b/>
          <w:bCs/>
        </w:rPr>
        <w:t xml:space="preserve">września </w:t>
      </w:r>
      <w:r w:rsidRPr="0062641C">
        <w:rPr>
          <w:rFonts w:ascii="Garamond" w:hAnsi="Garamond" w:cs="Garamond"/>
        </w:rPr>
        <w:t xml:space="preserve">(1.09-5.09) – tydzień </w:t>
      </w:r>
      <w:r w:rsidRPr="0062641C">
        <w:rPr>
          <w:rFonts w:ascii="Garamond" w:hAnsi="Garamond" w:cs="Garamond"/>
          <w:b/>
          <w:bCs/>
        </w:rPr>
        <w:t>informacyjny</w:t>
      </w:r>
      <w:r w:rsidRPr="0062641C">
        <w:rPr>
          <w:rFonts w:ascii="Garamond" w:hAnsi="Garamond" w:cs="Garamond"/>
        </w:rPr>
        <w:t xml:space="preserve"> – lekcje wychowawcze i spotkania z rodzicami o charakterze informacyjno-edukacyjnym, </w:t>
      </w:r>
    </w:p>
    <w:p w:rsidR="008E3512" w:rsidRPr="0062641C" w:rsidRDefault="008E3512" w:rsidP="0062641C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  <w:b/>
          <w:bCs/>
        </w:rPr>
        <w:t>II tydzień</w:t>
      </w:r>
      <w:r w:rsidRPr="0062641C">
        <w:rPr>
          <w:rFonts w:ascii="Garamond" w:hAnsi="Garamond" w:cs="Garamond"/>
        </w:rPr>
        <w:t xml:space="preserve"> </w:t>
      </w:r>
      <w:r w:rsidRPr="0062641C">
        <w:rPr>
          <w:rFonts w:ascii="Garamond" w:hAnsi="Garamond" w:cs="Garamond"/>
          <w:b/>
          <w:bCs/>
        </w:rPr>
        <w:t>września</w:t>
      </w:r>
      <w:r w:rsidRPr="0062641C">
        <w:rPr>
          <w:rFonts w:ascii="Garamond" w:hAnsi="Garamond" w:cs="Garamond"/>
        </w:rPr>
        <w:t xml:space="preserve"> (6.09-12.09 – tydzień </w:t>
      </w:r>
      <w:r w:rsidRPr="0062641C">
        <w:rPr>
          <w:rFonts w:ascii="Garamond" w:hAnsi="Garamond" w:cs="Garamond"/>
          <w:b/>
          <w:bCs/>
        </w:rPr>
        <w:t>przygotowania</w:t>
      </w:r>
      <w:r w:rsidRPr="0062641C">
        <w:rPr>
          <w:rFonts w:ascii="Garamond" w:hAnsi="Garamond" w:cs="Garamond"/>
        </w:rPr>
        <w:t xml:space="preserve"> do szczepienia – zbieranie przez wychowawców zgód od rodziców i opiekunów prawnych na szczepienie dzieci,</w:t>
      </w:r>
    </w:p>
    <w:p w:rsidR="008E3512" w:rsidRPr="0062641C" w:rsidRDefault="008E3512" w:rsidP="0062641C">
      <w:pPr>
        <w:pStyle w:val="ListParagraph"/>
        <w:numPr>
          <w:ilvl w:val="0"/>
          <w:numId w:val="8"/>
        </w:num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  <w:b/>
          <w:bCs/>
        </w:rPr>
        <w:t>III tydzień</w:t>
      </w:r>
      <w:r w:rsidRPr="0062641C">
        <w:rPr>
          <w:rFonts w:ascii="Garamond" w:hAnsi="Garamond" w:cs="Garamond"/>
        </w:rPr>
        <w:t xml:space="preserve"> </w:t>
      </w:r>
      <w:r w:rsidRPr="0062641C">
        <w:rPr>
          <w:rFonts w:ascii="Garamond" w:hAnsi="Garamond" w:cs="Garamond"/>
          <w:b/>
          <w:bCs/>
        </w:rPr>
        <w:t>września</w:t>
      </w:r>
      <w:r w:rsidRPr="0062641C">
        <w:rPr>
          <w:rFonts w:ascii="Garamond" w:hAnsi="Garamond" w:cs="Garamond"/>
        </w:rPr>
        <w:t xml:space="preserve"> (13.09-19.09) – tydzień </w:t>
      </w:r>
      <w:r w:rsidRPr="0062641C">
        <w:rPr>
          <w:rFonts w:ascii="Garamond" w:hAnsi="Garamond" w:cs="Garamond"/>
          <w:b/>
          <w:bCs/>
        </w:rPr>
        <w:t>szczepień</w:t>
      </w:r>
      <w:r w:rsidRPr="0062641C">
        <w:rPr>
          <w:rFonts w:ascii="Garamond" w:hAnsi="Garamond" w:cs="Garamond"/>
        </w:rPr>
        <w:t>.</w:t>
      </w: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  <w:color w:val="1B1B1B"/>
          <w:shd w:val="clear" w:color="auto" w:fill="FFFFFF"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  <w:b/>
          <w:bCs/>
          <w:color w:val="1B1B1B"/>
          <w:shd w:val="clear" w:color="auto" w:fill="FFFFFF"/>
        </w:rPr>
        <w:t>Przygotowanie się ucznia do szczepienia – rekomendacje dla rodziców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Wspólnie z </w:t>
      </w:r>
      <w:r w:rsidRPr="0062641C">
        <w:rPr>
          <w:rFonts w:ascii="Garamond" w:hAnsi="Garamond" w:cs="Garamond"/>
        </w:rPr>
        <w:t xml:space="preserve">Ministerstwem Zdrowia </w:t>
      </w:r>
      <w:r>
        <w:rPr>
          <w:rFonts w:ascii="Garamond" w:hAnsi="Garamond" w:cs="Garamond"/>
        </w:rPr>
        <w:t>opracowaliśmy</w:t>
      </w:r>
      <w:r w:rsidRPr="0062641C">
        <w:rPr>
          <w:rFonts w:ascii="Garamond" w:hAnsi="Garamond" w:cs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>
        <w:rPr>
          <w:rFonts w:ascii="Garamond" w:hAnsi="Garamond" w:cs="Garamond"/>
        </w:rPr>
        <w:t>wypełnienie</w:t>
      </w:r>
      <w:r w:rsidRPr="0062641C">
        <w:rPr>
          <w:rFonts w:ascii="Garamond" w:hAnsi="Garamond" w:cs="Garamond"/>
        </w:rPr>
        <w:t xml:space="preserve"> kwestionariusza. Ważne jest, aby podali wszystkie istotne informacje o zdrowiu dziecka.</w:t>
      </w: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  <w:r w:rsidRPr="0062641C">
        <w:rPr>
          <w:rFonts w:ascii="Garamond" w:hAnsi="Garamond" w:cs="Garamond"/>
          <w:b/>
          <w:bCs/>
        </w:rPr>
        <w:t xml:space="preserve">Dlaczego warto się zaszczepić? 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>
        <w:rPr>
          <w:rFonts w:ascii="Garamond" w:hAnsi="Garamond" w:cs="Garamond"/>
        </w:rPr>
        <w:t>stacjonarnych zajęć w szkołach,</w:t>
      </w:r>
      <w:r w:rsidRPr="0062641C">
        <w:rPr>
          <w:rFonts w:ascii="Garamond" w:hAnsi="Garamond" w:cs="Garamond"/>
        </w:rPr>
        <w:t xml:space="preserve"> placówkach</w:t>
      </w:r>
      <w:r>
        <w:rPr>
          <w:rFonts w:ascii="Garamond" w:hAnsi="Garamond" w:cs="Garamond"/>
        </w:rPr>
        <w:t xml:space="preserve"> i na uczelniach</w:t>
      </w:r>
      <w:r w:rsidRPr="0062641C">
        <w:rPr>
          <w:rFonts w:ascii="Garamond" w:hAnsi="Garamond" w:cs="Garamond"/>
        </w:rPr>
        <w:t xml:space="preserve">, wydarzeń kulturalnych czy spotkań rodzinnych i towarzyskich. Dzięki szczepionce możemy chronić nie tylko nas samych, ale także naszych najbliższych. </w:t>
      </w: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  <w:r w:rsidRPr="0062641C">
        <w:rPr>
          <w:rFonts w:ascii="Garamond" w:hAnsi="Garamond" w:cs="Garamond"/>
          <w:b/>
          <w:bCs/>
        </w:rPr>
        <w:t xml:space="preserve">Jak działa szczepionka? 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>Ministerstwo Edukacji i Nauki</w:t>
      </w:r>
    </w:p>
    <w:p w:rsidR="008E3512" w:rsidRPr="0062641C" w:rsidRDefault="008E3512" w:rsidP="0062641C">
      <w:pPr>
        <w:jc w:val="both"/>
        <w:rPr>
          <w:rFonts w:ascii="Garamond" w:hAnsi="Garamond" w:cs="Garamond"/>
        </w:rPr>
      </w:pPr>
      <w:r w:rsidRPr="0062641C">
        <w:rPr>
          <w:rFonts w:ascii="Garamond" w:hAnsi="Garamond" w:cs="Garamond"/>
        </w:rPr>
        <w:t xml:space="preserve">Departament Informacji i Promocji </w:t>
      </w:r>
    </w:p>
    <w:p w:rsidR="008E3512" w:rsidRPr="0062641C" w:rsidRDefault="008E3512" w:rsidP="0062641C">
      <w:pPr>
        <w:jc w:val="both"/>
        <w:rPr>
          <w:rFonts w:ascii="Garamond" w:hAnsi="Garamond" w:cs="Garamond"/>
          <w:b/>
          <w:bCs/>
        </w:rPr>
      </w:pPr>
    </w:p>
    <w:sectPr w:rsidR="008E3512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12" w:rsidRDefault="008E3512">
      <w:r>
        <w:separator/>
      </w:r>
    </w:p>
  </w:endnote>
  <w:endnote w:type="continuationSeparator" w:id="0">
    <w:p w:rsidR="008E3512" w:rsidRDefault="008E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12" w:rsidRDefault="008E351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E3512" w:rsidRPr="004D2D87" w:rsidRDefault="008E3512" w:rsidP="004D2D87">
    <w:pPr>
      <w:pStyle w:val="Footer"/>
      <w:spacing w:before="120"/>
      <w:jc w:val="center"/>
      <w:rPr>
        <w:rFonts w:ascii="Cambria" w:hAnsi="Cambria" w:cs="Cambria"/>
        <w:color w:val="7F7F7F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12" w:rsidRDefault="008E3512" w:rsidP="004D2D87">
    <w:pPr>
      <w:pStyle w:val="Footer"/>
      <w:spacing w:before="120"/>
      <w:jc w:val="center"/>
      <w:rPr>
        <w:rFonts w:ascii="Cambria" w:hAnsi="Cambria" w:cs="Cambria"/>
        <w:color w:val="7F7F7F"/>
        <w:sz w:val="18"/>
        <w:szCs w:val="18"/>
      </w:rPr>
    </w:pPr>
    <w:r w:rsidRPr="004D2D87">
      <w:rPr>
        <w:rFonts w:ascii="Cambria" w:hAnsi="Cambria" w:cs="Cambria"/>
        <w:b/>
        <w:bCs/>
        <w:color w:val="7F7F7F"/>
        <w:sz w:val="18"/>
        <w:szCs w:val="18"/>
      </w:rPr>
      <w:t>Rzecznik Prasowy MEiN</w:t>
    </w:r>
    <w:r>
      <w:rPr>
        <w:rFonts w:ascii="Cambria" w:hAnsi="Cambria" w:cs="Cambria"/>
        <w:color w:val="7F7F7F"/>
        <w:sz w:val="18"/>
        <w:szCs w:val="18"/>
      </w:rPr>
      <w:t>: tel. 783920628</w:t>
    </w:r>
    <w:r>
      <w:rPr>
        <w:rFonts w:ascii="Cambria" w:hAnsi="Cambria" w:cs="Cambria"/>
        <w:color w:val="7F7F7F"/>
        <w:sz w:val="18"/>
        <w:szCs w:val="18"/>
      </w:rPr>
      <w:br/>
    </w:r>
    <w:r w:rsidRPr="004D2D87">
      <w:rPr>
        <w:rFonts w:ascii="Cambria" w:hAnsi="Cambria" w:cs="Cambria"/>
        <w:b/>
        <w:bCs/>
        <w:color w:val="7F7F7F"/>
        <w:sz w:val="18"/>
        <w:szCs w:val="18"/>
      </w:rPr>
      <w:t>Obsługa dziennikarzy</w:t>
    </w:r>
    <w:r>
      <w:rPr>
        <w:rFonts w:ascii="Cambria" w:hAnsi="Cambria" w:cs="Cambria"/>
        <w:color w:val="7F7F7F"/>
        <w:sz w:val="18"/>
        <w:szCs w:val="18"/>
      </w:rPr>
      <w:t>:</w:t>
    </w:r>
    <w:r w:rsidRPr="004D2D87">
      <w:rPr>
        <w:rFonts w:ascii="Cambria" w:hAnsi="Cambria" w:cs="Cambria"/>
        <w:color w:val="7F7F7F"/>
        <w:sz w:val="18"/>
        <w:szCs w:val="18"/>
      </w:rPr>
      <w:t xml:space="preserve"> tel. 667</w:t>
    </w:r>
    <w:r>
      <w:rPr>
        <w:rFonts w:ascii="Cambria" w:hAnsi="Cambria" w:cs="Cambria"/>
        <w:color w:val="7F7F7F"/>
        <w:sz w:val="18"/>
        <w:szCs w:val="18"/>
      </w:rPr>
      <w:t>-</w:t>
    </w:r>
    <w:r w:rsidRPr="004D2D87">
      <w:rPr>
        <w:rFonts w:ascii="Cambria" w:hAnsi="Cambria" w:cs="Cambria"/>
        <w:color w:val="7F7F7F"/>
        <w:sz w:val="18"/>
        <w:szCs w:val="18"/>
      </w:rPr>
      <w:t>633</w:t>
    </w:r>
    <w:r>
      <w:rPr>
        <w:rFonts w:ascii="Cambria" w:hAnsi="Cambria" w:cs="Cambria"/>
        <w:color w:val="7F7F7F"/>
        <w:sz w:val="18"/>
        <w:szCs w:val="18"/>
      </w:rPr>
      <w:t>-553, 22 34-74-719, 22 34-74-457</w:t>
    </w:r>
    <w:r>
      <w:rPr>
        <w:rFonts w:ascii="Cambria" w:hAnsi="Cambria" w:cs="Cambria"/>
        <w:color w:val="7F7F7F"/>
        <w:sz w:val="18"/>
        <w:szCs w:val="18"/>
      </w:rPr>
      <w:br/>
    </w:r>
    <w:r w:rsidRPr="004D2D87">
      <w:rPr>
        <w:rFonts w:ascii="Cambria" w:hAnsi="Cambria" w:cs="Cambria"/>
        <w:color w:val="7F7F7F"/>
        <w:sz w:val="18"/>
        <w:szCs w:val="18"/>
      </w:rPr>
      <w:t xml:space="preserve">e-mail: biuro.prasowe@mein.gov.pl </w:t>
    </w:r>
    <w:r>
      <w:rPr>
        <w:rFonts w:ascii="Cambria" w:hAnsi="Cambria" w:cs="Cambria"/>
        <w:color w:val="7F7F7F"/>
        <w:sz w:val="18"/>
        <w:szCs w:val="18"/>
      </w:rPr>
      <w:t xml:space="preserve"> </w:t>
    </w:r>
  </w:p>
  <w:p w:rsidR="008E3512" w:rsidRPr="00731D28" w:rsidRDefault="008E3512" w:rsidP="004D2D87">
    <w:pPr>
      <w:pStyle w:val="Footer"/>
      <w:spacing w:before="120"/>
      <w:jc w:val="center"/>
      <w:rPr>
        <w:rFonts w:ascii="Cambria" w:hAnsi="Cambria" w:cs="Cambria"/>
        <w:color w:val="7F7F7F"/>
        <w:sz w:val="18"/>
        <w:szCs w:val="18"/>
      </w:rPr>
    </w:pPr>
    <w:r>
      <w:rPr>
        <w:rFonts w:ascii="Cambria" w:hAnsi="Cambria" w:cs="Cambria"/>
        <w:color w:val="7F7F7F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12" w:rsidRDefault="008E3512">
      <w:r>
        <w:separator/>
      </w:r>
    </w:p>
  </w:footnote>
  <w:footnote w:type="continuationSeparator" w:id="0">
    <w:p w:rsidR="008E3512" w:rsidRDefault="008E3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12" w:rsidRPr="004E0DF4" w:rsidRDefault="008E3512" w:rsidP="00731D28">
    <w:pPr>
      <w:spacing w:after="120"/>
      <w:jc w:val="center"/>
      <w:rPr>
        <w:rFonts w:ascii="Cambria" w:hAnsi="Cambria" w:cs="Cambria"/>
        <w:color w:val="7F7F7F"/>
        <w:sz w:val="36"/>
        <w:szCs w:val="36"/>
      </w:rPr>
    </w:pPr>
    <w:r w:rsidRPr="004E0DF4">
      <w:rPr>
        <w:rFonts w:ascii="Cambria" w:hAnsi="Cambria" w:cs="Cambria"/>
        <w:noProof/>
        <w:color w:val="7F7F7F"/>
        <w:sz w:val="36"/>
        <w:szCs w:val="36"/>
      </w:rPr>
      <w:t>MINISTERSTWO EDUKACJI I NAUKI</w:t>
    </w:r>
  </w:p>
  <w:p w:rsidR="008E3512" w:rsidRDefault="008E3512" w:rsidP="00731D28">
    <w:pPr>
      <w:pStyle w:val="Header"/>
      <w:spacing w:before="120" w:after="120"/>
      <w:jc w:val="center"/>
      <w:rPr>
        <w:rFonts w:ascii="Cambria" w:hAnsi="Cambria" w:cs="Cambria"/>
        <w:color w:val="7F7F7F"/>
      </w:rPr>
    </w:pPr>
    <w:r w:rsidRPr="00666611">
      <w:rPr>
        <w:rFonts w:ascii="Cambria" w:hAnsi="Cambria" w:cs="Cambria"/>
        <w:color w:val="7F7F7F"/>
      </w:rPr>
      <w:t>DEPARTAMENT INFORMACJI I PROMOCJI</w:t>
    </w:r>
  </w:p>
  <w:p w:rsidR="008E3512" w:rsidRDefault="008E3512" w:rsidP="00731D28">
    <w:pPr>
      <w:pStyle w:val="Header"/>
      <w:spacing w:before="120" w:after="120"/>
      <w:jc w:val="center"/>
      <w:rPr>
        <w:rFonts w:ascii="Cambria" w:hAnsi="Cambria" w:cs="Cambria"/>
        <w:color w:val="7F7F7F"/>
      </w:rPr>
    </w:pPr>
    <w:r>
      <w:rPr>
        <w:rFonts w:ascii="Cambria" w:hAnsi="Cambria" w:cs="Cambria"/>
        <w:color w:val="7F7F7F"/>
      </w:rPr>
      <w:t>WYDZIAŁ KOMUNIKACJI</w:t>
    </w:r>
  </w:p>
  <w:p w:rsidR="008E3512" w:rsidRPr="00731D28" w:rsidRDefault="008E3512" w:rsidP="00731D28">
    <w:pPr>
      <w:pStyle w:val="Header"/>
      <w:spacing w:before="120" w:after="120"/>
      <w:jc w:val="center"/>
      <w:rPr>
        <w:rFonts w:ascii="Cambria" w:hAnsi="Cambria" w:cs="Cambria"/>
        <w:color w:val="7F7F7F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0"/>
  <w:doNotHyphenateCaps/>
  <w:drawingGridHorizontalSpacing w:val="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3BFE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32A0A"/>
    <w:rsid w:val="004615A4"/>
    <w:rsid w:val="00481851"/>
    <w:rsid w:val="004C2578"/>
    <w:rsid w:val="004D2D87"/>
    <w:rsid w:val="004E0B9C"/>
    <w:rsid w:val="004E0DF4"/>
    <w:rsid w:val="004F0368"/>
    <w:rsid w:val="00503D5F"/>
    <w:rsid w:val="00507319"/>
    <w:rsid w:val="00533482"/>
    <w:rsid w:val="005431A8"/>
    <w:rsid w:val="00553980"/>
    <w:rsid w:val="00581B89"/>
    <w:rsid w:val="005C4330"/>
    <w:rsid w:val="00616A90"/>
    <w:rsid w:val="006257C1"/>
    <w:rsid w:val="0062641C"/>
    <w:rsid w:val="00634BC9"/>
    <w:rsid w:val="00657BD7"/>
    <w:rsid w:val="00666611"/>
    <w:rsid w:val="00671D08"/>
    <w:rsid w:val="006B1F6A"/>
    <w:rsid w:val="006B3F19"/>
    <w:rsid w:val="006C620E"/>
    <w:rsid w:val="006E1C8E"/>
    <w:rsid w:val="006F5158"/>
    <w:rsid w:val="0072528A"/>
    <w:rsid w:val="007274DF"/>
    <w:rsid w:val="00731D28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8E3512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C4C9E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0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D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D0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D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D08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671D08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D339D"/>
    <w:pPr>
      <w:spacing w:after="16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339D"/>
    <w:rPr>
      <w:rFonts w:ascii="Calibri" w:eastAsia="Times New Roman" w:hAnsi="Calibri"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572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7221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rsid w:val="0015722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C156D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912A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2AE"/>
    <w:pPr>
      <w:spacing w:after="0"/>
    </w:pPr>
    <w:rPr>
      <w:rFonts w:ascii="Arial" w:hAnsi="Arial" w:cs="Arial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2AE"/>
    <w:rPr>
      <w:rFonts w:ascii="Arial" w:hAnsi="Arial" w:cs="Arial"/>
      <w:b/>
      <w:bCs/>
    </w:rPr>
  </w:style>
  <w:style w:type="paragraph" w:customStyle="1" w:styleId="ARTartustawynprozporzdzenia">
    <w:name w:val="ART(§) – art. ustawy (§ np. rozporządzenia)"/>
    <w:uiPriority w:val="99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Times"/>
      <w:kern w:val="3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76157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513</Words>
  <Characters>3083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czerwca 2021 roku</dc:title>
  <dc:subject/>
  <dc:creator>MEN</dc:creator>
  <cp:keywords/>
  <dc:description/>
  <cp:lastModifiedBy>Użytkownik systemu Windows</cp:lastModifiedBy>
  <cp:revision>2</cp:revision>
  <cp:lastPrinted>2021-06-11T06:39:00Z</cp:lastPrinted>
  <dcterms:created xsi:type="dcterms:W3CDTF">2021-06-14T14:05:00Z</dcterms:created>
  <dcterms:modified xsi:type="dcterms:W3CDTF">2021-06-14T14:05:00Z</dcterms:modified>
</cp:coreProperties>
</file>