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04" w:rsidRPr="0062513B" w:rsidRDefault="00381C04" w:rsidP="00D431C0">
      <w:pPr>
        <w:jc w:val="center"/>
        <w:rPr>
          <w:b/>
          <w:bCs/>
          <w:sz w:val="28"/>
          <w:szCs w:val="28"/>
          <w:u w:val="single"/>
        </w:rPr>
      </w:pPr>
      <w:r w:rsidRPr="0062513B">
        <w:rPr>
          <w:b/>
          <w:bCs/>
          <w:sz w:val="28"/>
          <w:szCs w:val="28"/>
          <w:u w:val="single"/>
        </w:rPr>
        <w:t>HARMONOGRAM ZAJĘĆ (na I kwartał)</w:t>
      </w:r>
    </w:p>
    <w:p w:rsidR="00381C04" w:rsidRPr="00985292" w:rsidRDefault="00381C04" w:rsidP="007D68AE">
      <w:pPr>
        <w:rPr>
          <w:u w:val="single"/>
        </w:rPr>
      </w:pPr>
      <w:r w:rsidRPr="00985292">
        <w:rPr>
          <w:u w:val="single"/>
        </w:rPr>
        <w:t>Miejsce realizacji projektu „Nasza szansa” finansowanego ze środków PEFRON</w:t>
      </w:r>
      <w:r>
        <w:rPr>
          <w:u w:val="single"/>
        </w:rPr>
        <w:t>, nr umowy ZZO/000192/09/D</w:t>
      </w:r>
    </w:p>
    <w:p w:rsidR="00381C04" w:rsidRPr="00985292" w:rsidRDefault="00381C04" w:rsidP="007D68AE">
      <w:pPr>
        <w:rPr>
          <w:b/>
          <w:bCs/>
        </w:rPr>
      </w:pPr>
      <w:r w:rsidRPr="00985292">
        <w:rPr>
          <w:b/>
          <w:bCs/>
        </w:rPr>
        <w:t>Specjalny Ośrodek Szkolno – Wychowawczy im. Kornela Makuszyńskiego</w:t>
      </w:r>
    </w:p>
    <w:p w:rsidR="00381C04" w:rsidRPr="00985292" w:rsidRDefault="00381C04" w:rsidP="007D68AE">
      <w:pPr>
        <w:rPr>
          <w:b/>
          <w:bCs/>
        </w:rPr>
      </w:pPr>
      <w:r w:rsidRPr="00985292">
        <w:rPr>
          <w:b/>
          <w:bCs/>
        </w:rPr>
        <w:t>36-054 Mrowla 79c</w:t>
      </w:r>
    </w:p>
    <w:p w:rsidR="00381C04" w:rsidRPr="000D76A9" w:rsidRDefault="00381C04" w:rsidP="007D68AE">
      <w:r w:rsidRPr="00A97FFD">
        <w:t>Pierwszy okres projektu realizowany jest od 01.04.2021 do dnia 31.03.2021 (z wyłączeniem lipca i sierpnia).</w:t>
      </w:r>
    </w:p>
    <w:p w:rsidR="00381C04" w:rsidRDefault="00381C04" w:rsidP="007D68AE">
      <w:pPr>
        <w:rPr>
          <w:b/>
          <w:bCs/>
        </w:rPr>
      </w:pPr>
      <w:r>
        <w:rPr>
          <w:b/>
          <w:bCs/>
        </w:rPr>
        <w:t>Miesiące oraz tygodnie realizowania terapii: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6"/>
        <w:gridCol w:w="2835"/>
        <w:gridCol w:w="2293"/>
        <w:gridCol w:w="2554"/>
      </w:tblGrid>
      <w:tr w:rsidR="00381C04" w:rsidRPr="008F0CF6" w:rsidTr="0062513B">
        <w:trPr>
          <w:gridBefore w:val="1"/>
          <w:trHeight w:val="320"/>
          <w:jc w:val="center"/>
        </w:trPr>
        <w:tc>
          <w:tcPr>
            <w:tcW w:w="7662" w:type="dxa"/>
            <w:gridSpan w:val="3"/>
          </w:tcPr>
          <w:p w:rsidR="00381C04" w:rsidRPr="008F0CF6" w:rsidRDefault="00381C04" w:rsidP="008F0CF6">
            <w:pPr>
              <w:spacing w:after="0" w:line="240" w:lineRule="auto"/>
              <w:jc w:val="center"/>
              <w:rPr>
                <w:b/>
                <w:bCs/>
              </w:rPr>
            </w:pPr>
            <w:r w:rsidRPr="008F0CF6">
              <w:rPr>
                <w:b/>
                <w:bCs/>
              </w:rPr>
              <w:t>MIESIĄCE</w:t>
            </w:r>
          </w:p>
        </w:tc>
      </w:tr>
      <w:tr w:rsidR="00381C04" w:rsidRPr="008F0CF6" w:rsidTr="00625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886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</w:rPr>
            </w:pPr>
            <w:r w:rsidRPr="008F0CF6">
              <w:rPr>
                <w:b/>
                <w:bCs/>
              </w:rPr>
              <w:t>TYGODNIE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</w:rPr>
            </w:pPr>
            <w:r w:rsidRPr="008F0CF6">
              <w:rPr>
                <w:b/>
                <w:bCs/>
              </w:rPr>
              <w:t xml:space="preserve">KWIECIEŃ 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</w:rPr>
            </w:pPr>
            <w:r w:rsidRPr="008F0CF6">
              <w:rPr>
                <w:b/>
                <w:bCs/>
              </w:rPr>
              <w:t xml:space="preserve">MAJ </w:t>
            </w:r>
          </w:p>
        </w:tc>
        <w:tc>
          <w:tcPr>
            <w:tcW w:w="2554" w:type="dxa"/>
            <w:tcBorders>
              <w:right w:val="single" w:sz="4" w:space="0" w:color="auto"/>
            </w:tcBorders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jc w:val="center"/>
              <w:rPr>
                <w:b/>
                <w:bCs/>
              </w:rPr>
            </w:pPr>
            <w:r w:rsidRPr="008F0CF6">
              <w:rPr>
                <w:b/>
                <w:bCs/>
              </w:rPr>
              <w:t xml:space="preserve">CZERWIEC </w:t>
            </w:r>
          </w:p>
        </w:tc>
      </w:tr>
      <w:tr w:rsidR="00381C04" w:rsidRPr="008F0CF6" w:rsidTr="00625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886" w:type="dxa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</w:rPr>
            </w:pPr>
            <w:r w:rsidRPr="008F0CF6">
              <w:rPr>
                <w:b/>
                <w:bCs/>
              </w:rPr>
              <w:t>I – konsultacje indywidualne i zespół wolontarystyczny oraz tydzień na odrabianie zajęć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</w:rPr>
            </w:pPr>
            <w:r w:rsidRPr="008F0CF6">
              <w:rPr>
                <w:b/>
                <w:bCs/>
              </w:rPr>
              <w:t xml:space="preserve">Od 6 do 9 oraz 1 i 2.04 – </w:t>
            </w:r>
          </w:p>
          <w:p w:rsidR="00381C04" w:rsidRPr="008F0CF6" w:rsidRDefault="00381C04" w:rsidP="008F0CF6">
            <w:pPr>
              <w:spacing w:after="0" w:line="240" w:lineRule="auto"/>
              <w:rPr>
                <w:b/>
                <w:bCs/>
              </w:rPr>
            </w:pPr>
            <w:r w:rsidRPr="008F0CF6">
              <w:rPr>
                <w:b/>
                <w:bCs/>
              </w:rPr>
              <w:t xml:space="preserve">z wyłączeniem dni wolnych/świątecznych 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</w:rPr>
            </w:pPr>
            <w:r w:rsidRPr="008F0CF6">
              <w:rPr>
                <w:b/>
                <w:bCs/>
              </w:rPr>
              <w:t>Od 4 do 7 oraz 31.05 – z wyłączeniem dni wolnych/świątecznych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</w:rPr>
            </w:pPr>
            <w:r w:rsidRPr="008F0CF6">
              <w:rPr>
                <w:b/>
                <w:bCs/>
              </w:rPr>
              <w:t xml:space="preserve">Od 1 do 4 oraz 28, 29,30.06 – z wyłączeniem dni wolnych/świątecznych </w:t>
            </w:r>
          </w:p>
        </w:tc>
      </w:tr>
      <w:tr w:rsidR="00381C04" w:rsidRPr="008F0CF6" w:rsidTr="00625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886" w:type="dxa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</w:rPr>
            </w:pPr>
            <w:r w:rsidRPr="008F0CF6">
              <w:rPr>
                <w:b/>
                <w:bCs/>
              </w:rPr>
              <w:t>II – terapie specjalistyczne</w:t>
            </w:r>
          </w:p>
        </w:tc>
        <w:tc>
          <w:tcPr>
            <w:tcW w:w="2835" w:type="dxa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</w:rPr>
            </w:pPr>
            <w:r w:rsidRPr="008F0CF6">
              <w:rPr>
                <w:b/>
                <w:bCs/>
              </w:rPr>
              <w:t xml:space="preserve"> od 12 do 16</w:t>
            </w:r>
          </w:p>
          <w:p w:rsidR="00381C04" w:rsidRPr="008F0CF6" w:rsidRDefault="00381C04" w:rsidP="008F0CF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3" w:type="dxa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</w:rPr>
            </w:pPr>
            <w:r w:rsidRPr="008F0CF6">
              <w:rPr>
                <w:b/>
                <w:bCs/>
              </w:rPr>
              <w:t>od 10 do 14</w:t>
            </w:r>
          </w:p>
        </w:tc>
        <w:tc>
          <w:tcPr>
            <w:tcW w:w="2554" w:type="dxa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</w:rPr>
            </w:pPr>
            <w:r w:rsidRPr="008F0CF6">
              <w:rPr>
                <w:b/>
                <w:bCs/>
              </w:rPr>
              <w:t>od 7 do 11</w:t>
            </w:r>
          </w:p>
        </w:tc>
      </w:tr>
      <w:tr w:rsidR="00381C04" w:rsidRPr="008F0CF6" w:rsidTr="00625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886" w:type="dxa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</w:rPr>
            </w:pPr>
            <w:r w:rsidRPr="008F0CF6">
              <w:rPr>
                <w:b/>
                <w:bCs/>
              </w:rPr>
              <w:t>III – terapie specjalistyczne</w:t>
            </w:r>
          </w:p>
        </w:tc>
        <w:tc>
          <w:tcPr>
            <w:tcW w:w="2835" w:type="dxa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</w:rPr>
            </w:pPr>
            <w:r w:rsidRPr="008F0CF6">
              <w:rPr>
                <w:b/>
                <w:bCs/>
              </w:rPr>
              <w:t>od 19 do 23</w:t>
            </w:r>
          </w:p>
          <w:p w:rsidR="00381C04" w:rsidRPr="008F0CF6" w:rsidRDefault="00381C04" w:rsidP="008F0CF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3" w:type="dxa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</w:rPr>
            </w:pPr>
            <w:r w:rsidRPr="008F0CF6">
              <w:rPr>
                <w:b/>
                <w:bCs/>
              </w:rPr>
              <w:t>od 17 do 21</w:t>
            </w:r>
          </w:p>
        </w:tc>
        <w:tc>
          <w:tcPr>
            <w:tcW w:w="2554" w:type="dxa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</w:rPr>
            </w:pPr>
            <w:r w:rsidRPr="008F0CF6">
              <w:rPr>
                <w:b/>
                <w:bCs/>
              </w:rPr>
              <w:t>od 14 do 18</w:t>
            </w:r>
          </w:p>
        </w:tc>
      </w:tr>
      <w:tr w:rsidR="00381C04" w:rsidRPr="008F0CF6" w:rsidTr="006251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886" w:type="dxa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</w:rPr>
            </w:pPr>
            <w:r w:rsidRPr="008F0CF6">
              <w:rPr>
                <w:b/>
                <w:bCs/>
              </w:rPr>
              <w:t>IV – terapie specjalistyczne</w:t>
            </w:r>
          </w:p>
        </w:tc>
        <w:tc>
          <w:tcPr>
            <w:tcW w:w="2835" w:type="dxa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</w:rPr>
            </w:pPr>
            <w:r w:rsidRPr="008F0CF6">
              <w:rPr>
                <w:b/>
                <w:bCs/>
              </w:rPr>
              <w:t xml:space="preserve">od 26 do 30 </w:t>
            </w:r>
          </w:p>
          <w:p w:rsidR="00381C04" w:rsidRPr="008F0CF6" w:rsidRDefault="00381C04" w:rsidP="008F0CF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3" w:type="dxa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</w:rPr>
            </w:pPr>
            <w:r w:rsidRPr="008F0CF6">
              <w:rPr>
                <w:b/>
                <w:bCs/>
              </w:rPr>
              <w:t>od 24 do 28</w:t>
            </w:r>
          </w:p>
        </w:tc>
        <w:tc>
          <w:tcPr>
            <w:tcW w:w="2554" w:type="dxa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</w:rPr>
            </w:pPr>
            <w:r w:rsidRPr="008F0CF6">
              <w:rPr>
                <w:b/>
                <w:bCs/>
              </w:rPr>
              <w:t>od 21 do 25</w:t>
            </w:r>
          </w:p>
        </w:tc>
      </w:tr>
    </w:tbl>
    <w:p w:rsidR="00381C04" w:rsidRDefault="00381C04" w:rsidP="004E3BD3">
      <w:pPr>
        <w:rPr>
          <w:b/>
          <w:bCs/>
          <w:noProof/>
          <w:lang w:eastAsia="pl-PL"/>
        </w:rPr>
      </w:pPr>
      <w:r w:rsidRPr="008F0CF6">
        <w:rPr>
          <w:b/>
          <w:bCs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64.25pt;height:55.5pt;visibility:visible">
            <v:imagedata r:id="rId6" o:title=""/>
          </v:shape>
        </w:pic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F0CF6">
        <w:rPr>
          <w:b/>
          <w:bCs/>
          <w:noProof/>
          <w:lang w:eastAsia="pl-PL"/>
        </w:rPr>
        <w:pict>
          <v:shape id="Obraz 2" o:spid="_x0000_i1026" type="#_x0000_t75" style="width:192pt;height:75pt;visibility:visible">
            <v:imagedata r:id="rId7" o:title=""/>
          </v:shape>
        </w:pict>
      </w:r>
    </w:p>
    <w:p w:rsidR="00381C04" w:rsidRDefault="00381C04" w:rsidP="004E3BD3">
      <w:pPr>
        <w:rPr>
          <w:b/>
          <w:bCs/>
          <w:noProof/>
          <w:lang w:eastAsia="pl-PL"/>
        </w:rPr>
      </w:pPr>
    </w:p>
    <w:p w:rsidR="00381C04" w:rsidRDefault="00381C04" w:rsidP="004E3BD3">
      <w:pPr>
        <w:rPr>
          <w:b/>
          <w:bCs/>
          <w:noProof/>
          <w:lang w:eastAsia="pl-PL"/>
        </w:rPr>
      </w:pPr>
    </w:p>
    <w:p w:rsidR="00381C04" w:rsidRDefault="00381C04" w:rsidP="004E3BD3">
      <w:pPr>
        <w:rPr>
          <w:b/>
          <w:bCs/>
        </w:rPr>
      </w:pPr>
    </w:p>
    <w:tbl>
      <w:tblPr>
        <w:tblW w:w="14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68"/>
        <w:gridCol w:w="1984"/>
        <w:gridCol w:w="2126"/>
        <w:gridCol w:w="1977"/>
        <w:gridCol w:w="1748"/>
        <w:gridCol w:w="1835"/>
        <w:gridCol w:w="2378"/>
      </w:tblGrid>
      <w:tr w:rsidR="00381C04" w:rsidRPr="008F0CF6" w:rsidTr="0062513B">
        <w:trPr>
          <w:jc w:val="center"/>
        </w:trPr>
        <w:tc>
          <w:tcPr>
            <w:tcW w:w="534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E6E6E6"/>
          </w:tcPr>
          <w:p w:rsidR="00381C04" w:rsidRPr="0062513B" w:rsidRDefault="00381C04" w:rsidP="008F0C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513B">
              <w:rPr>
                <w:b/>
                <w:bCs/>
                <w:sz w:val="24"/>
                <w:szCs w:val="24"/>
              </w:rPr>
              <w:t>TERAPIE</w:t>
            </w:r>
          </w:p>
          <w:p w:rsidR="00381C04" w:rsidRPr="0062513B" w:rsidRDefault="00381C04" w:rsidP="008F0C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6E6E6"/>
          </w:tcPr>
          <w:p w:rsidR="00381C04" w:rsidRPr="0062513B" w:rsidRDefault="00381C04" w:rsidP="008F0C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513B">
              <w:rPr>
                <w:b/>
                <w:bCs/>
                <w:sz w:val="24"/>
                <w:szCs w:val="24"/>
              </w:rPr>
              <w:t>TERAPEUCI</w:t>
            </w:r>
          </w:p>
        </w:tc>
        <w:tc>
          <w:tcPr>
            <w:tcW w:w="2126" w:type="dxa"/>
            <w:shd w:val="clear" w:color="auto" w:fill="E6E6E6"/>
          </w:tcPr>
          <w:p w:rsidR="00381C04" w:rsidRPr="0062513B" w:rsidRDefault="00381C04" w:rsidP="008F0C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513B">
              <w:rPr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1977" w:type="dxa"/>
            <w:shd w:val="clear" w:color="auto" w:fill="E6E6E6"/>
          </w:tcPr>
          <w:p w:rsidR="00381C04" w:rsidRPr="0062513B" w:rsidRDefault="00381C04" w:rsidP="008F0C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513B">
              <w:rPr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1748" w:type="dxa"/>
            <w:shd w:val="clear" w:color="auto" w:fill="E6E6E6"/>
          </w:tcPr>
          <w:p w:rsidR="00381C04" w:rsidRPr="0062513B" w:rsidRDefault="00381C04" w:rsidP="008F0C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513B">
              <w:rPr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1835" w:type="dxa"/>
            <w:shd w:val="clear" w:color="auto" w:fill="E6E6E6"/>
          </w:tcPr>
          <w:p w:rsidR="00381C04" w:rsidRPr="0062513B" w:rsidRDefault="00381C04" w:rsidP="008F0C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513B">
              <w:rPr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2378" w:type="dxa"/>
            <w:shd w:val="clear" w:color="auto" w:fill="E6E6E6"/>
          </w:tcPr>
          <w:p w:rsidR="00381C04" w:rsidRPr="0062513B" w:rsidRDefault="00381C04" w:rsidP="008F0C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513B">
              <w:rPr>
                <w:b/>
                <w:bCs/>
                <w:sz w:val="24"/>
                <w:szCs w:val="24"/>
              </w:rPr>
              <w:t>PIĄTEK</w:t>
            </w:r>
          </w:p>
        </w:tc>
      </w:tr>
      <w:tr w:rsidR="00381C04" w:rsidRPr="008F0CF6" w:rsidTr="0062513B">
        <w:trPr>
          <w:jc w:val="center"/>
        </w:trPr>
        <w:tc>
          <w:tcPr>
            <w:tcW w:w="534" w:type="dxa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Terapia ręki</w:t>
            </w:r>
          </w:p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mgr Małgorzata Krućko</w:t>
            </w:r>
          </w:p>
        </w:tc>
        <w:tc>
          <w:tcPr>
            <w:tcW w:w="2126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13.15 – 14.15</w:t>
            </w:r>
          </w:p>
        </w:tc>
        <w:tc>
          <w:tcPr>
            <w:tcW w:w="1977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13.15 – 14.15</w:t>
            </w:r>
          </w:p>
        </w:tc>
        <w:tc>
          <w:tcPr>
            <w:tcW w:w="174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12.30 – 14.30</w:t>
            </w:r>
          </w:p>
        </w:tc>
        <w:tc>
          <w:tcPr>
            <w:tcW w:w="1835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1C04" w:rsidRPr="008F0CF6" w:rsidTr="0062513B">
        <w:trPr>
          <w:jc w:val="center"/>
        </w:trPr>
        <w:tc>
          <w:tcPr>
            <w:tcW w:w="534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 xml:space="preserve">Metoda ruchu rozwijającego </w:t>
            </w:r>
            <w:r w:rsidRPr="008F0CF6">
              <w:rPr>
                <w:b/>
                <w:bCs/>
                <w:sz w:val="20"/>
                <w:szCs w:val="20"/>
              </w:rPr>
              <w:br/>
              <w:t>W. Sherborne</w:t>
            </w:r>
          </w:p>
        </w:tc>
        <w:tc>
          <w:tcPr>
            <w:tcW w:w="1984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 xml:space="preserve">mgr Agata Bąk </w:t>
            </w: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mgr Agnieszka Serafin</w:t>
            </w:r>
          </w:p>
        </w:tc>
        <w:tc>
          <w:tcPr>
            <w:tcW w:w="2126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14.00 – 16.00</w:t>
            </w:r>
          </w:p>
        </w:tc>
        <w:tc>
          <w:tcPr>
            <w:tcW w:w="237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1C04" w:rsidRPr="008F0CF6" w:rsidTr="0062513B">
        <w:trPr>
          <w:jc w:val="center"/>
        </w:trPr>
        <w:tc>
          <w:tcPr>
            <w:tcW w:w="534" w:type="dxa"/>
            <w:vMerge w:val="restart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Muzykoterapia</w:t>
            </w:r>
          </w:p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mgr Krzysztof Dunin - Mugler</w:t>
            </w: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14.30 – 16.30</w:t>
            </w:r>
          </w:p>
        </w:tc>
        <w:tc>
          <w:tcPr>
            <w:tcW w:w="174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1C04" w:rsidRPr="008F0CF6" w:rsidTr="0062513B">
        <w:trPr>
          <w:jc w:val="center"/>
        </w:trPr>
        <w:tc>
          <w:tcPr>
            <w:tcW w:w="534" w:type="dxa"/>
            <w:vMerge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mgr Bogdan Rygiel</w:t>
            </w:r>
          </w:p>
        </w:tc>
        <w:tc>
          <w:tcPr>
            <w:tcW w:w="2126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16.00 – 18.00</w:t>
            </w:r>
          </w:p>
        </w:tc>
        <w:tc>
          <w:tcPr>
            <w:tcW w:w="174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1C04" w:rsidRPr="008F0CF6" w:rsidTr="0062513B">
        <w:trPr>
          <w:jc w:val="center"/>
        </w:trPr>
        <w:tc>
          <w:tcPr>
            <w:tcW w:w="534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Alternatywne formy komunikacyjne AAC</w:t>
            </w:r>
          </w:p>
        </w:tc>
        <w:tc>
          <w:tcPr>
            <w:tcW w:w="1984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mgr Małgorzata Delmanowicz</w:t>
            </w:r>
          </w:p>
        </w:tc>
        <w:tc>
          <w:tcPr>
            <w:tcW w:w="2126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14.10 – 14.40</w:t>
            </w:r>
          </w:p>
        </w:tc>
        <w:tc>
          <w:tcPr>
            <w:tcW w:w="1977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14.00 – 14.30</w:t>
            </w:r>
          </w:p>
        </w:tc>
        <w:tc>
          <w:tcPr>
            <w:tcW w:w="174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 xml:space="preserve">14.00 – 15.00 </w:t>
            </w:r>
          </w:p>
        </w:tc>
      </w:tr>
      <w:tr w:rsidR="00381C04" w:rsidRPr="008F0CF6" w:rsidTr="0062513B">
        <w:trPr>
          <w:jc w:val="center"/>
        </w:trPr>
        <w:tc>
          <w:tcPr>
            <w:tcW w:w="534" w:type="dxa"/>
            <w:vMerge w:val="restart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68" w:type="dxa"/>
            <w:vMerge w:val="restart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Terapia logopedyczna</w:t>
            </w:r>
          </w:p>
        </w:tc>
        <w:tc>
          <w:tcPr>
            <w:tcW w:w="1984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mgr Dorota Mazur</w:t>
            </w:r>
          </w:p>
        </w:tc>
        <w:tc>
          <w:tcPr>
            <w:tcW w:w="2126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14.00 – 14.30</w:t>
            </w:r>
          </w:p>
        </w:tc>
        <w:tc>
          <w:tcPr>
            <w:tcW w:w="1977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15.00 – 15.30</w:t>
            </w:r>
          </w:p>
        </w:tc>
        <w:tc>
          <w:tcPr>
            <w:tcW w:w="174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14.00 – 15.00</w:t>
            </w:r>
          </w:p>
        </w:tc>
        <w:tc>
          <w:tcPr>
            <w:tcW w:w="1835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1C04" w:rsidRPr="008F0CF6" w:rsidTr="0062513B">
        <w:trPr>
          <w:jc w:val="center"/>
        </w:trPr>
        <w:tc>
          <w:tcPr>
            <w:tcW w:w="534" w:type="dxa"/>
            <w:vMerge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mgr Renata Kloc</w:t>
            </w:r>
          </w:p>
        </w:tc>
        <w:tc>
          <w:tcPr>
            <w:tcW w:w="2126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8.00 – 9.00</w:t>
            </w:r>
          </w:p>
        </w:tc>
        <w:tc>
          <w:tcPr>
            <w:tcW w:w="1977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8.00 – 9.00</w:t>
            </w:r>
          </w:p>
        </w:tc>
      </w:tr>
      <w:tr w:rsidR="00381C04" w:rsidRPr="008F0CF6" w:rsidTr="0062513B">
        <w:trPr>
          <w:jc w:val="center"/>
        </w:trPr>
        <w:tc>
          <w:tcPr>
            <w:tcW w:w="534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26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Terapia logorytmiczna</w:t>
            </w:r>
          </w:p>
        </w:tc>
        <w:tc>
          <w:tcPr>
            <w:tcW w:w="1984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mgr Dorota Mazur, mgr Jadwiga Wojnar - Górska</w:t>
            </w:r>
          </w:p>
        </w:tc>
        <w:tc>
          <w:tcPr>
            <w:tcW w:w="2126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15.00 – 17.00</w:t>
            </w:r>
          </w:p>
        </w:tc>
        <w:tc>
          <w:tcPr>
            <w:tcW w:w="1977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1C04" w:rsidRPr="008F0CF6" w:rsidTr="0062513B">
        <w:trPr>
          <w:jc w:val="center"/>
        </w:trPr>
        <w:tc>
          <w:tcPr>
            <w:tcW w:w="534" w:type="dxa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Terapia dzieci z autyzmem</w:t>
            </w:r>
          </w:p>
        </w:tc>
        <w:tc>
          <w:tcPr>
            <w:tcW w:w="1984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 xml:space="preserve">mgr Jadwiga Ruszała  </w:t>
            </w:r>
          </w:p>
        </w:tc>
        <w:tc>
          <w:tcPr>
            <w:tcW w:w="2126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13.15 – 13.45</w:t>
            </w: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13.15 – 14.15</w:t>
            </w: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14.15 – 14.45</w:t>
            </w:r>
          </w:p>
        </w:tc>
      </w:tr>
      <w:tr w:rsidR="00381C04" w:rsidRPr="008F0CF6" w:rsidTr="0062513B">
        <w:trPr>
          <w:jc w:val="center"/>
        </w:trPr>
        <w:tc>
          <w:tcPr>
            <w:tcW w:w="534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26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Rehabilitacja</w:t>
            </w:r>
          </w:p>
        </w:tc>
        <w:tc>
          <w:tcPr>
            <w:tcW w:w="1984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mgr Agata Goska</w:t>
            </w:r>
          </w:p>
        </w:tc>
        <w:tc>
          <w:tcPr>
            <w:tcW w:w="2126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13.15 – 14.15</w:t>
            </w:r>
          </w:p>
        </w:tc>
        <w:tc>
          <w:tcPr>
            <w:tcW w:w="237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8.00 – 9.00</w:t>
            </w:r>
          </w:p>
        </w:tc>
      </w:tr>
      <w:tr w:rsidR="00381C04" w:rsidRPr="008F0CF6" w:rsidTr="0062513B">
        <w:trPr>
          <w:jc w:val="center"/>
        </w:trPr>
        <w:tc>
          <w:tcPr>
            <w:tcW w:w="534" w:type="dxa"/>
            <w:vMerge w:val="restart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268" w:type="dxa"/>
            <w:vMerge w:val="restart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Terapia rozwijająca aktywność sportową</w:t>
            </w:r>
          </w:p>
        </w:tc>
        <w:tc>
          <w:tcPr>
            <w:tcW w:w="1984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mgr Arnold Różański</w:t>
            </w:r>
          </w:p>
        </w:tc>
        <w:tc>
          <w:tcPr>
            <w:tcW w:w="2126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14.00 – 16.00</w:t>
            </w: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1C04" w:rsidRPr="008F0CF6" w:rsidTr="0062513B">
        <w:trPr>
          <w:jc w:val="center"/>
        </w:trPr>
        <w:tc>
          <w:tcPr>
            <w:tcW w:w="534" w:type="dxa"/>
            <w:vMerge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 xml:space="preserve">mgr Marcin Surowiec </w:t>
            </w:r>
          </w:p>
        </w:tc>
        <w:tc>
          <w:tcPr>
            <w:tcW w:w="2126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15.00 – 17.00</w:t>
            </w: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1C04" w:rsidRPr="008F0CF6" w:rsidTr="0062513B">
        <w:trPr>
          <w:jc w:val="center"/>
        </w:trPr>
        <w:tc>
          <w:tcPr>
            <w:tcW w:w="534" w:type="dxa"/>
            <w:vMerge w:val="restart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Terapia polisensoryczna</w:t>
            </w:r>
          </w:p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 xml:space="preserve">mgr Iwona Wojtak </w:t>
            </w:r>
          </w:p>
        </w:tc>
        <w:tc>
          <w:tcPr>
            <w:tcW w:w="2126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14.00 – 16.00</w:t>
            </w:r>
          </w:p>
        </w:tc>
        <w:tc>
          <w:tcPr>
            <w:tcW w:w="1835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1C04" w:rsidRPr="008F0CF6" w:rsidTr="0062513B">
        <w:trPr>
          <w:jc w:val="center"/>
        </w:trPr>
        <w:tc>
          <w:tcPr>
            <w:tcW w:w="534" w:type="dxa"/>
            <w:vMerge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 xml:space="preserve">mgr Ilona Lis </w:t>
            </w:r>
          </w:p>
        </w:tc>
        <w:tc>
          <w:tcPr>
            <w:tcW w:w="2126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13.00 – 14.00</w:t>
            </w: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14.00 – 15.00 (zamiennie)</w:t>
            </w:r>
          </w:p>
        </w:tc>
        <w:tc>
          <w:tcPr>
            <w:tcW w:w="237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8.00 – 9.00</w:t>
            </w:r>
          </w:p>
        </w:tc>
      </w:tr>
      <w:tr w:rsidR="00381C04" w:rsidRPr="008F0CF6" w:rsidTr="0062513B">
        <w:trPr>
          <w:trHeight w:val="127"/>
          <w:jc w:val="center"/>
        </w:trPr>
        <w:tc>
          <w:tcPr>
            <w:tcW w:w="534" w:type="dxa"/>
            <w:vMerge w:val="restart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268" w:type="dxa"/>
            <w:vMerge w:val="restart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Terapia zajęciowa</w:t>
            </w:r>
          </w:p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 xml:space="preserve">mgr Beata Bobra    </w:t>
            </w:r>
          </w:p>
        </w:tc>
        <w:tc>
          <w:tcPr>
            <w:tcW w:w="2126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13.15 – 15.15</w:t>
            </w:r>
          </w:p>
        </w:tc>
        <w:tc>
          <w:tcPr>
            <w:tcW w:w="174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1C04" w:rsidRPr="008F0CF6" w:rsidTr="0062513B">
        <w:trPr>
          <w:trHeight w:val="290"/>
          <w:jc w:val="center"/>
        </w:trPr>
        <w:tc>
          <w:tcPr>
            <w:tcW w:w="534" w:type="dxa"/>
            <w:vMerge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 xml:space="preserve">mgr Anna Lis </w:t>
            </w:r>
          </w:p>
        </w:tc>
        <w:tc>
          <w:tcPr>
            <w:tcW w:w="2126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15.00 – 17.00</w:t>
            </w:r>
          </w:p>
        </w:tc>
        <w:tc>
          <w:tcPr>
            <w:tcW w:w="1835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81C04" w:rsidRDefault="00381C04">
      <w:r>
        <w:br w:type="page"/>
      </w:r>
    </w:p>
    <w:tbl>
      <w:tblPr>
        <w:tblW w:w="14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68"/>
        <w:gridCol w:w="1984"/>
        <w:gridCol w:w="2126"/>
        <w:gridCol w:w="1977"/>
        <w:gridCol w:w="1748"/>
        <w:gridCol w:w="1835"/>
        <w:gridCol w:w="2378"/>
      </w:tblGrid>
      <w:tr w:rsidR="00381C04" w:rsidRPr="008F0CF6" w:rsidTr="0062513B">
        <w:trPr>
          <w:jc w:val="center"/>
        </w:trPr>
        <w:tc>
          <w:tcPr>
            <w:tcW w:w="534" w:type="dxa"/>
            <w:vMerge w:val="restart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Indywidualna praca terapeutyczno – rewalidacyjna</w:t>
            </w:r>
          </w:p>
        </w:tc>
        <w:tc>
          <w:tcPr>
            <w:tcW w:w="1984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 xml:space="preserve">mgr Anna Lis </w:t>
            </w:r>
          </w:p>
        </w:tc>
        <w:tc>
          <w:tcPr>
            <w:tcW w:w="2126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14.00 – 16.00</w:t>
            </w:r>
          </w:p>
        </w:tc>
        <w:tc>
          <w:tcPr>
            <w:tcW w:w="174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1C04" w:rsidRPr="008F0CF6" w:rsidTr="0062513B">
        <w:trPr>
          <w:jc w:val="center"/>
        </w:trPr>
        <w:tc>
          <w:tcPr>
            <w:tcW w:w="534" w:type="dxa"/>
            <w:vMerge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 xml:space="preserve">mgr Anna Różańska  </w:t>
            </w:r>
          </w:p>
        </w:tc>
        <w:tc>
          <w:tcPr>
            <w:tcW w:w="2126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13.15 – 15.15</w:t>
            </w: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1C04" w:rsidRPr="008F0CF6" w:rsidTr="0062513B">
        <w:trPr>
          <w:jc w:val="center"/>
        </w:trPr>
        <w:tc>
          <w:tcPr>
            <w:tcW w:w="534" w:type="dxa"/>
            <w:vMerge w:val="restart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268" w:type="dxa"/>
            <w:vMerge w:val="restart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Terapia pedagogiczna</w:t>
            </w:r>
          </w:p>
        </w:tc>
        <w:tc>
          <w:tcPr>
            <w:tcW w:w="1984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mgr Katarzyna Welc</w:t>
            </w:r>
          </w:p>
        </w:tc>
        <w:tc>
          <w:tcPr>
            <w:tcW w:w="2126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14.05 – 15.05</w:t>
            </w: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12.30 – 13.30</w:t>
            </w:r>
          </w:p>
        </w:tc>
        <w:tc>
          <w:tcPr>
            <w:tcW w:w="174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1C04" w:rsidRPr="008F0CF6" w:rsidTr="0062513B">
        <w:trPr>
          <w:jc w:val="center"/>
        </w:trPr>
        <w:tc>
          <w:tcPr>
            <w:tcW w:w="534" w:type="dxa"/>
            <w:vMerge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 xml:space="preserve">mgr Elżbieta Świder  </w:t>
            </w:r>
          </w:p>
        </w:tc>
        <w:tc>
          <w:tcPr>
            <w:tcW w:w="2126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14.00 – 16.00</w:t>
            </w:r>
          </w:p>
        </w:tc>
        <w:tc>
          <w:tcPr>
            <w:tcW w:w="237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1C04" w:rsidRPr="008F0CF6" w:rsidTr="0062513B">
        <w:trPr>
          <w:jc w:val="center"/>
        </w:trPr>
        <w:tc>
          <w:tcPr>
            <w:tcW w:w="534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26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Terapia kognitywna</w:t>
            </w:r>
          </w:p>
        </w:tc>
        <w:tc>
          <w:tcPr>
            <w:tcW w:w="1984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 xml:space="preserve">mgr Iwona Wojtak </w:t>
            </w:r>
          </w:p>
        </w:tc>
        <w:tc>
          <w:tcPr>
            <w:tcW w:w="2126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14.00 – 16.00</w:t>
            </w: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1C04" w:rsidRPr="008F0CF6" w:rsidTr="0062513B">
        <w:trPr>
          <w:jc w:val="center"/>
        </w:trPr>
        <w:tc>
          <w:tcPr>
            <w:tcW w:w="534" w:type="dxa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Terapia sensoplastyczna</w:t>
            </w:r>
          </w:p>
        </w:tc>
        <w:tc>
          <w:tcPr>
            <w:tcW w:w="1984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 xml:space="preserve">mgr Agnieszka Łoza - Woźniak </w:t>
            </w:r>
          </w:p>
        </w:tc>
        <w:tc>
          <w:tcPr>
            <w:tcW w:w="2126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14.10 – 16.10</w:t>
            </w:r>
          </w:p>
        </w:tc>
        <w:tc>
          <w:tcPr>
            <w:tcW w:w="174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1C04" w:rsidRPr="008F0CF6" w:rsidTr="0062513B">
        <w:trPr>
          <w:jc w:val="center"/>
        </w:trPr>
        <w:tc>
          <w:tcPr>
            <w:tcW w:w="534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26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Choreoterapia</w:t>
            </w:r>
          </w:p>
        </w:tc>
        <w:tc>
          <w:tcPr>
            <w:tcW w:w="1984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mgr  Joanna Porada</w:t>
            </w:r>
          </w:p>
        </w:tc>
        <w:tc>
          <w:tcPr>
            <w:tcW w:w="2126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7.30 – 8.30</w:t>
            </w:r>
          </w:p>
        </w:tc>
        <w:tc>
          <w:tcPr>
            <w:tcW w:w="1835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12.30 – 13.30</w:t>
            </w:r>
          </w:p>
        </w:tc>
        <w:tc>
          <w:tcPr>
            <w:tcW w:w="237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1C04" w:rsidRPr="008F0CF6" w:rsidTr="0062513B">
        <w:trPr>
          <w:jc w:val="center"/>
        </w:trPr>
        <w:tc>
          <w:tcPr>
            <w:tcW w:w="534" w:type="dxa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Arteterapia</w:t>
            </w:r>
          </w:p>
        </w:tc>
        <w:tc>
          <w:tcPr>
            <w:tcW w:w="1984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mgr Beata Bobra</w:t>
            </w:r>
          </w:p>
        </w:tc>
        <w:tc>
          <w:tcPr>
            <w:tcW w:w="2126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14.10 – 16.10</w:t>
            </w:r>
          </w:p>
        </w:tc>
        <w:tc>
          <w:tcPr>
            <w:tcW w:w="237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1C04" w:rsidRPr="008F0CF6" w:rsidTr="0062513B">
        <w:trPr>
          <w:jc w:val="center"/>
        </w:trPr>
        <w:tc>
          <w:tcPr>
            <w:tcW w:w="534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26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Terapia z wykorzystaniem technologii komputerowej</w:t>
            </w:r>
          </w:p>
        </w:tc>
        <w:tc>
          <w:tcPr>
            <w:tcW w:w="1984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 xml:space="preserve">mgr Wanda Marek </w:t>
            </w:r>
          </w:p>
        </w:tc>
        <w:tc>
          <w:tcPr>
            <w:tcW w:w="2126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15.00 – 16.00</w:t>
            </w:r>
          </w:p>
        </w:tc>
        <w:tc>
          <w:tcPr>
            <w:tcW w:w="174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8.00 – 9.00</w:t>
            </w:r>
          </w:p>
        </w:tc>
        <w:tc>
          <w:tcPr>
            <w:tcW w:w="1835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7.00 – 8.00</w:t>
            </w:r>
          </w:p>
        </w:tc>
        <w:tc>
          <w:tcPr>
            <w:tcW w:w="237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14.10 – 15.10</w:t>
            </w:r>
          </w:p>
        </w:tc>
      </w:tr>
      <w:tr w:rsidR="00381C04" w:rsidRPr="008F0CF6" w:rsidTr="0062513B">
        <w:trPr>
          <w:jc w:val="center"/>
        </w:trPr>
        <w:tc>
          <w:tcPr>
            <w:tcW w:w="534" w:type="dxa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Terapia technikami relaksacyjnymi</w:t>
            </w:r>
          </w:p>
        </w:tc>
        <w:tc>
          <w:tcPr>
            <w:tcW w:w="1984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mgr  Anna Nalepa</w:t>
            </w:r>
          </w:p>
        </w:tc>
        <w:tc>
          <w:tcPr>
            <w:tcW w:w="2126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17.30 – 19.30</w:t>
            </w:r>
          </w:p>
        </w:tc>
        <w:tc>
          <w:tcPr>
            <w:tcW w:w="237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1C04" w:rsidRPr="008F0CF6" w:rsidTr="0062513B">
        <w:trPr>
          <w:jc w:val="center"/>
        </w:trPr>
        <w:tc>
          <w:tcPr>
            <w:tcW w:w="534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226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Konsultacje indywidualne</w:t>
            </w:r>
          </w:p>
        </w:tc>
        <w:tc>
          <w:tcPr>
            <w:tcW w:w="1984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</w:pP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mgr Renata Kloc</w:t>
            </w: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Konsultacje logopedyczne</w:t>
            </w: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13.00 – 14.00</w:t>
            </w:r>
          </w:p>
        </w:tc>
        <w:tc>
          <w:tcPr>
            <w:tcW w:w="1977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mgr Elżbieta Świder</w:t>
            </w: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Konsultacja pedagogiczna</w:t>
            </w: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15.00 – 16.00</w:t>
            </w: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mgr Katarzyna Welc</w:t>
            </w: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Konsultacja pedagogiczna</w:t>
            </w: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8.00 – 9.00</w:t>
            </w:r>
          </w:p>
        </w:tc>
        <w:tc>
          <w:tcPr>
            <w:tcW w:w="1835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mgr  Magdalena Żuchowska – Kąkol</w:t>
            </w: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Konsultacje psychologiczne</w:t>
            </w: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13.00 – 14.00</w:t>
            </w:r>
          </w:p>
        </w:tc>
        <w:tc>
          <w:tcPr>
            <w:tcW w:w="2378" w:type="dxa"/>
            <w:shd w:val="clear" w:color="auto" w:fill="E6E6E6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mgr Dorota Mazur</w:t>
            </w: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Konsultacje logopedyczne</w:t>
            </w:r>
          </w:p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14.00 – 15.00</w:t>
            </w:r>
            <w:r w:rsidRPr="008F0CF6">
              <w:rPr>
                <w:b/>
                <w:bCs/>
                <w:sz w:val="20"/>
                <w:szCs w:val="20"/>
              </w:rPr>
              <w:t xml:space="preserve"> </w:t>
            </w: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1C04" w:rsidRPr="008F0CF6" w:rsidTr="0062513B">
        <w:trPr>
          <w:jc w:val="center"/>
        </w:trPr>
        <w:tc>
          <w:tcPr>
            <w:tcW w:w="534" w:type="dxa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 xml:space="preserve">23. </w:t>
            </w:r>
          </w:p>
        </w:tc>
        <w:tc>
          <w:tcPr>
            <w:tcW w:w="2268" w:type="dxa"/>
          </w:tcPr>
          <w:p w:rsidR="00381C04" w:rsidRPr="008F0CF6" w:rsidRDefault="00381C04" w:rsidP="008F0C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F0CF6">
              <w:rPr>
                <w:b/>
                <w:bCs/>
                <w:sz w:val="20"/>
                <w:szCs w:val="20"/>
              </w:rPr>
              <w:t>Zespół wolontarystyczny</w:t>
            </w:r>
          </w:p>
        </w:tc>
        <w:tc>
          <w:tcPr>
            <w:tcW w:w="1984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 xml:space="preserve">24 maj 2021 </w:t>
            </w: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od 15 do 16</w:t>
            </w:r>
          </w:p>
        </w:tc>
        <w:tc>
          <w:tcPr>
            <w:tcW w:w="1977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 xml:space="preserve">30 czerwiec 2021 </w:t>
            </w: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od 15 do 16</w:t>
            </w:r>
          </w:p>
        </w:tc>
        <w:tc>
          <w:tcPr>
            <w:tcW w:w="1835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 xml:space="preserve">1 kwiecień 2021 </w:t>
            </w:r>
          </w:p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  <w:r w:rsidRPr="008F0CF6">
              <w:rPr>
                <w:sz w:val="20"/>
                <w:szCs w:val="20"/>
              </w:rPr>
              <w:t>od 15 do 16</w:t>
            </w:r>
          </w:p>
        </w:tc>
        <w:tc>
          <w:tcPr>
            <w:tcW w:w="2378" w:type="dxa"/>
          </w:tcPr>
          <w:p w:rsidR="00381C04" w:rsidRPr="008F0CF6" w:rsidRDefault="00381C04" w:rsidP="008F0C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81C04" w:rsidRPr="00D61B82" w:rsidRDefault="00381C04" w:rsidP="00DB6C77">
      <w:pPr>
        <w:ind w:left="1416" w:firstLine="708"/>
        <w:rPr>
          <w:sz w:val="20"/>
          <w:szCs w:val="20"/>
        </w:rPr>
      </w:pPr>
      <w:r w:rsidRPr="008F0CF6">
        <w:rPr>
          <w:noProof/>
          <w:sz w:val="20"/>
          <w:szCs w:val="20"/>
          <w:lang w:eastAsia="pl-PL"/>
        </w:rPr>
        <w:pict>
          <v:shape id="_x0000_i1027" type="#_x0000_t75" style="width:156pt;height:51.75pt;visibility:visible">
            <v:imagedata r:id="rId8" o:title=""/>
          </v:shape>
        </w:pi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0CF6">
        <w:rPr>
          <w:noProof/>
          <w:sz w:val="20"/>
          <w:szCs w:val="20"/>
          <w:lang w:eastAsia="pl-PL"/>
        </w:rPr>
        <w:pict>
          <v:shape id="_x0000_i1028" type="#_x0000_t75" style="width:186.75pt;height:63pt;visibility:visible">
            <v:imagedata r:id="rId9" o:title=""/>
          </v:shape>
        </w:pi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381C04" w:rsidRPr="00D61B82" w:rsidSect="0062513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04" w:rsidRDefault="00381C04" w:rsidP="00D431C0">
      <w:pPr>
        <w:spacing w:after="0" w:line="240" w:lineRule="auto"/>
      </w:pPr>
      <w:r>
        <w:separator/>
      </w:r>
    </w:p>
  </w:endnote>
  <w:endnote w:type="continuationSeparator" w:id="0">
    <w:p w:rsidR="00381C04" w:rsidRDefault="00381C04" w:rsidP="00D4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04" w:rsidRDefault="00381C04" w:rsidP="00D431C0">
      <w:pPr>
        <w:spacing w:after="0" w:line="240" w:lineRule="auto"/>
      </w:pPr>
      <w:r>
        <w:separator/>
      </w:r>
    </w:p>
  </w:footnote>
  <w:footnote w:type="continuationSeparator" w:id="0">
    <w:p w:rsidR="00381C04" w:rsidRDefault="00381C04" w:rsidP="00D43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72C"/>
    <w:rsid w:val="00000624"/>
    <w:rsid w:val="00005625"/>
    <w:rsid w:val="0007043A"/>
    <w:rsid w:val="00074458"/>
    <w:rsid w:val="000940FB"/>
    <w:rsid w:val="000D76A9"/>
    <w:rsid w:val="000E08E0"/>
    <w:rsid w:val="000E491C"/>
    <w:rsid w:val="00121AA2"/>
    <w:rsid w:val="00142BA4"/>
    <w:rsid w:val="00156C70"/>
    <w:rsid w:val="00187A3D"/>
    <w:rsid w:val="001B7103"/>
    <w:rsid w:val="001E7256"/>
    <w:rsid w:val="00200044"/>
    <w:rsid w:val="00257A43"/>
    <w:rsid w:val="00280184"/>
    <w:rsid w:val="002C448A"/>
    <w:rsid w:val="002C66E0"/>
    <w:rsid w:val="002F51F2"/>
    <w:rsid w:val="00360EC1"/>
    <w:rsid w:val="0036572C"/>
    <w:rsid w:val="00381C04"/>
    <w:rsid w:val="003912AE"/>
    <w:rsid w:val="003920E4"/>
    <w:rsid w:val="003C7E8E"/>
    <w:rsid w:val="003D4046"/>
    <w:rsid w:val="003F7A17"/>
    <w:rsid w:val="00437D49"/>
    <w:rsid w:val="004874DD"/>
    <w:rsid w:val="004E3BD3"/>
    <w:rsid w:val="00577978"/>
    <w:rsid w:val="00593735"/>
    <w:rsid w:val="005A2251"/>
    <w:rsid w:val="005B218D"/>
    <w:rsid w:val="0062513B"/>
    <w:rsid w:val="0065762E"/>
    <w:rsid w:val="00696B69"/>
    <w:rsid w:val="006E4AEC"/>
    <w:rsid w:val="006F125F"/>
    <w:rsid w:val="00713EAF"/>
    <w:rsid w:val="00715CA3"/>
    <w:rsid w:val="007230BA"/>
    <w:rsid w:val="007602C3"/>
    <w:rsid w:val="00785C9B"/>
    <w:rsid w:val="00794993"/>
    <w:rsid w:val="007D68AE"/>
    <w:rsid w:val="007E79B0"/>
    <w:rsid w:val="008018BE"/>
    <w:rsid w:val="008068B8"/>
    <w:rsid w:val="008244C3"/>
    <w:rsid w:val="008D5AB6"/>
    <w:rsid w:val="008F0CF6"/>
    <w:rsid w:val="008F3439"/>
    <w:rsid w:val="0092759A"/>
    <w:rsid w:val="00985292"/>
    <w:rsid w:val="00990D58"/>
    <w:rsid w:val="00A212D9"/>
    <w:rsid w:val="00A97FFD"/>
    <w:rsid w:val="00AD0C51"/>
    <w:rsid w:val="00B25F19"/>
    <w:rsid w:val="00B31FA8"/>
    <w:rsid w:val="00B363B8"/>
    <w:rsid w:val="00B830A4"/>
    <w:rsid w:val="00B86611"/>
    <w:rsid w:val="00BB19C2"/>
    <w:rsid w:val="00BD3FB3"/>
    <w:rsid w:val="00C43583"/>
    <w:rsid w:val="00C53957"/>
    <w:rsid w:val="00CA02A7"/>
    <w:rsid w:val="00CF0036"/>
    <w:rsid w:val="00CF6799"/>
    <w:rsid w:val="00D36E18"/>
    <w:rsid w:val="00D37A67"/>
    <w:rsid w:val="00D431C0"/>
    <w:rsid w:val="00D61B82"/>
    <w:rsid w:val="00D66E42"/>
    <w:rsid w:val="00DB6C77"/>
    <w:rsid w:val="00DD3338"/>
    <w:rsid w:val="00E013C6"/>
    <w:rsid w:val="00E05D18"/>
    <w:rsid w:val="00E110F8"/>
    <w:rsid w:val="00E64BBB"/>
    <w:rsid w:val="00F67718"/>
    <w:rsid w:val="00F72FCB"/>
    <w:rsid w:val="00F84CBB"/>
    <w:rsid w:val="00FB4CEA"/>
    <w:rsid w:val="00FF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572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4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31C0"/>
  </w:style>
  <w:style w:type="paragraph" w:styleId="Footer">
    <w:name w:val="footer"/>
    <w:basedOn w:val="Normal"/>
    <w:link w:val="FooterChar"/>
    <w:uiPriority w:val="99"/>
    <w:semiHidden/>
    <w:rsid w:val="00D4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31C0"/>
  </w:style>
  <w:style w:type="paragraph" w:styleId="BalloonText">
    <w:name w:val="Balloon Text"/>
    <w:basedOn w:val="Normal"/>
    <w:link w:val="BalloonTextChar"/>
    <w:uiPriority w:val="99"/>
    <w:semiHidden/>
    <w:rsid w:val="00DB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474</Words>
  <Characters>2847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SOSW12</dc:creator>
  <cp:keywords/>
  <dc:description/>
  <cp:lastModifiedBy>Użytkownik systemu Windows</cp:lastModifiedBy>
  <cp:revision>3</cp:revision>
  <dcterms:created xsi:type="dcterms:W3CDTF">2021-05-24T06:15:00Z</dcterms:created>
  <dcterms:modified xsi:type="dcterms:W3CDTF">2021-06-30T16:56:00Z</dcterms:modified>
</cp:coreProperties>
</file>