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9B" w:rsidRPr="00394EAF" w:rsidRDefault="00C1099B" w:rsidP="00394EAF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394EAF">
        <w:rPr>
          <w:b/>
          <w:bCs/>
          <w:sz w:val="28"/>
          <w:szCs w:val="28"/>
          <w:lang w:val="pl-PL"/>
        </w:rPr>
        <w:t>Harmonogram zajęć terapeutycznych od 01.09.2020r. do 31.12.2020r.</w:t>
      </w:r>
    </w:p>
    <w:p w:rsidR="00C1099B" w:rsidRPr="00394EAF" w:rsidRDefault="00C1099B" w:rsidP="00367275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9"/>
        <w:gridCol w:w="2397"/>
        <w:gridCol w:w="3092"/>
      </w:tblGrid>
      <w:tr w:rsidR="00C1099B" w:rsidRPr="00301126" w:rsidTr="00394EAF">
        <w:tc>
          <w:tcPr>
            <w:tcW w:w="3799" w:type="dxa"/>
            <w:shd w:val="clear" w:color="auto" w:fill="A0A0A0"/>
            <w:vAlign w:val="center"/>
          </w:tcPr>
          <w:p w:rsidR="00C1099B" w:rsidRPr="00301126" w:rsidRDefault="00C1099B" w:rsidP="00394EAF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bookmarkStart w:id="0" w:name="_Hlk48667387"/>
            <w:r w:rsidRPr="00301126">
              <w:rPr>
                <w:b/>
                <w:bCs/>
                <w:sz w:val="24"/>
                <w:szCs w:val="24"/>
                <w:lang w:val="pl-PL"/>
              </w:rPr>
              <w:t>TERAPIA</w:t>
            </w:r>
          </w:p>
        </w:tc>
        <w:tc>
          <w:tcPr>
            <w:tcW w:w="2397" w:type="dxa"/>
            <w:shd w:val="clear" w:color="auto" w:fill="A0A0A0"/>
            <w:vAlign w:val="center"/>
          </w:tcPr>
          <w:p w:rsidR="00C1099B" w:rsidRPr="00301126" w:rsidRDefault="00C1099B" w:rsidP="00394EAF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301126">
              <w:rPr>
                <w:b/>
                <w:bCs/>
                <w:sz w:val="24"/>
                <w:szCs w:val="24"/>
                <w:lang w:val="pl-PL"/>
              </w:rPr>
              <w:t>FORMA ZAJĘĆ</w:t>
            </w:r>
          </w:p>
        </w:tc>
        <w:tc>
          <w:tcPr>
            <w:tcW w:w="3092" w:type="dxa"/>
            <w:shd w:val="clear" w:color="auto" w:fill="A0A0A0"/>
            <w:vAlign w:val="center"/>
          </w:tcPr>
          <w:p w:rsidR="00C1099B" w:rsidRPr="00301126" w:rsidRDefault="00C1099B" w:rsidP="00394EAF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301126">
              <w:rPr>
                <w:b/>
                <w:bCs/>
                <w:sz w:val="24"/>
                <w:szCs w:val="24"/>
                <w:lang w:val="pl-PL"/>
              </w:rPr>
              <w:t>TERMIN</w:t>
            </w:r>
          </w:p>
        </w:tc>
      </w:tr>
      <w:tr w:rsidR="00C1099B" w:rsidRPr="00301126" w:rsidTr="00394EAF">
        <w:tc>
          <w:tcPr>
            <w:tcW w:w="3799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Terapia ręki</w:t>
            </w:r>
          </w:p>
        </w:tc>
        <w:tc>
          <w:tcPr>
            <w:tcW w:w="2397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92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Środa 15.00-15.30</w:t>
            </w:r>
          </w:p>
        </w:tc>
      </w:tr>
      <w:tr w:rsidR="00C1099B" w:rsidRPr="00301126" w:rsidTr="00394EAF">
        <w:tc>
          <w:tcPr>
            <w:tcW w:w="3799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Rehabilitacja ruchowa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Poniedziałek 13.00- 14.00</w:t>
            </w:r>
          </w:p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Wtorek 12.30-13.30</w:t>
            </w:r>
          </w:p>
        </w:tc>
      </w:tr>
      <w:tr w:rsidR="00C1099B" w:rsidRPr="00301126" w:rsidTr="00394EAF">
        <w:tc>
          <w:tcPr>
            <w:tcW w:w="3799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Grupa wsparcia pedagogiczo-psychologicznego</w:t>
            </w:r>
          </w:p>
        </w:tc>
        <w:tc>
          <w:tcPr>
            <w:tcW w:w="2397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2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III wtorek miesiąca 16.00-17.00</w:t>
            </w:r>
          </w:p>
        </w:tc>
      </w:tr>
      <w:tr w:rsidR="00C1099B" w:rsidRPr="00394EAF" w:rsidTr="00394EAF">
        <w:tc>
          <w:tcPr>
            <w:tcW w:w="3799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Spotkania z lilijką – zajęcia metodą harcerską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II i IV środa miesiąca 14.00-16.00</w:t>
            </w:r>
          </w:p>
        </w:tc>
      </w:tr>
      <w:tr w:rsidR="00C1099B" w:rsidRPr="00301126" w:rsidTr="00394EAF">
        <w:tc>
          <w:tcPr>
            <w:tcW w:w="3799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Terapia logopedyczna</w:t>
            </w:r>
          </w:p>
        </w:tc>
        <w:tc>
          <w:tcPr>
            <w:tcW w:w="2397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92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Piątek 14.30-15.30</w:t>
            </w:r>
          </w:p>
        </w:tc>
      </w:tr>
      <w:tr w:rsidR="00C1099B" w:rsidRPr="00301126" w:rsidTr="00394EAF">
        <w:tc>
          <w:tcPr>
            <w:tcW w:w="3799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Zajęcia sportowe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Czwartek 16.00-17.00</w:t>
            </w:r>
          </w:p>
        </w:tc>
      </w:tr>
      <w:tr w:rsidR="00C1099B" w:rsidRPr="00301126" w:rsidTr="00394EAF">
        <w:tc>
          <w:tcPr>
            <w:tcW w:w="3799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Muzykoterapia</w:t>
            </w:r>
          </w:p>
        </w:tc>
        <w:tc>
          <w:tcPr>
            <w:tcW w:w="2397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092" w:type="dxa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Wtorek 15.00-16.00</w:t>
            </w:r>
          </w:p>
        </w:tc>
      </w:tr>
      <w:tr w:rsidR="00C1099B" w:rsidRPr="00301126" w:rsidTr="00394EAF">
        <w:tc>
          <w:tcPr>
            <w:tcW w:w="3799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Terapia pedagogiczna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C1099B" w:rsidRPr="00301126" w:rsidRDefault="00C1099B" w:rsidP="00394EAF">
            <w:pPr>
              <w:jc w:val="center"/>
              <w:rPr>
                <w:sz w:val="24"/>
                <w:szCs w:val="24"/>
                <w:lang w:val="pl-PL"/>
              </w:rPr>
            </w:pPr>
            <w:r w:rsidRPr="00301126">
              <w:rPr>
                <w:sz w:val="24"/>
                <w:szCs w:val="24"/>
                <w:lang w:val="pl-PL"/>
              </w:rPr>
              <w:t>Środa 17.00-17.30</w:t>
            </w:r>
          </w:p>
        </w:tc>
      </w:tr>
      <w:bookmarkEnd w:id="0"/>
      <w:tr w:rsidR="00C1099B" w:rsidRPr="00301126" w:rsidTr="00394EAF">
        <w:tc>
          <w:tcPr>
            <w:tcW w:w="3799" w:type="dxa"/>
          </w:tcPr>
          <w:p w:rsidR="00C1099B" w:rsidRPr="00301126" w:rsidRDefault="00C1099B" w:rsidP="00394EAF">
            <w:pPr>
              <w:jc w:val="center"/>
            </w:pPr>
            <w:r w:rsidRPr="00301126">
              <w:t>Konsultacje psychologiczne</w:t>
            </w:r>
          </w:p>
        </w:tc>
        <w:tc>
          <w:tcPr>
            <w:tcW w:w="2397" w:type="dxa"/>
          </w:tcPr>
          <w:p w:rsidR="00C1099B" w:rsidRPr="00301126" w:rsidRDefault="00C1099B" w:rsidP="00394EAF">
            <w:pPr>
              <w:jc w:val="center"/>
            </w:pPr>
            <w:r w:rsidRPr="00301126">
              <w:t>indywidualna</w:t>
            </w:r>
          </w:p>
        </w:tc>
        <w:tc>
          <w:tcPr>
            <w:tcW w:w="3092" w:type="dxa"/>
          </w:tcPr>
          <w:p w:rsidR="00C1099B" w:rsidRPr="00301126" w:rsidRDefault="00C1099B" w:rsidP="00394EAF">
            <w:pPr>
              <w:jc w:val="center"/>
            </w:pPr>
            <w:r w:rsidRPr="00301126">
              <w:t>Czwartek 14.30- 15.00</w:t>
            </w:r>
          </w:p>
        </w:tc>
      </w:tr>
      <w:tr w:rsidR="00C1099B" w:rsidRPr="00301126" w:rsidTr="00394EAF">
        <w:tc>
          <w:tcPr>
            <w:tcW w:w="3799" w:type="dxa"/>
            <w:shd w:val="clear" w:color="auto" w:fill="CCFFFF"/>
          </w:tcPr>
          <w:p w:rsidR="00C1099B" w:rsidRPr="00301126" w:rsidRDefault="00C1099B" w:rsidP="00394EAF">
            <w:pPr>
              <w:jc w:val="center"/>
            </w:pPr>
            <w:r w:rsidRPr="00301126">
              <w:t>Konsultacje pedagogiczne</w:t>
            </w:r>
          </w:p>
        </w:tc>
        <w:tc>
          <w:tcPr>
            <w:tcW w:w="2397" w:type="dxa"/>
            <w:shd w:val="clear" w:color="auto" w:fill="CCFFFF"/>
          </w:tcPr>
          <w:p w:rsidR="00C1099B" w:rsidRPr="00301126" w:rsidRDefault="00C1099B" w:rsidP="00394EAF">
            <w:pPr>
              <w:jc w:val="center"/>
            </w:pPr>
            <w:r w:rsidRPr="00301126">
              <w:t>indywidualna</w:t>
            </w:r>
          </w:p>
        </w:tc>
        <w:tc>
          <w:tcPr>
            <w:tcW w:w="3092" w:type="dxa"/>
            <w:shd w:val="clear" w:color="auto" w:fill="CCFFFF"/>
          </w:tcPr>
          <w:p w:rsidR="00C1099B" w:rsidRPr="00301126" w:rsidRDefault="00C1099B" w:rsidP="00394EAF">
            <w:pPr>
              <w:jc w:val="center"/>
            </w:pPr>
            <w:r w:rsidRPr="00301126">
              <w:t>Poniedziałek 15.00- 15.30</w:t>
            </w:r>
          </w:p>
        </w:tc>
      </w:tr>
    </w:tbl>
    <w:p w:rsidR="00C1099B" w:rsidRDefault="00C1099B"/>
    <w:sectPr w:rsidR="00C1099B" w:rsidSect="00A8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75"/>
    <w:rsid w:val="00301126"/>
    <w:rsid w:val="00367275"/>
    <w:rsid w:val="00394EAF"/>
    <w:rsid w:val="005F6C72"/>
    <w:rsid w:val="00837DB1"/>
    <w:rsid w:val="00A87464"/>
    <w:rsid w:val="00C1099B"/>
    <w:rsid w:val="00C33168"/>
    <w:rsid w:val="00DE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75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7275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103</Words>
  <Characters>619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terapeutycznych od 01</dc:title>
  <dc:subject/>
  <dc:creator>stowa</dc:creator>
  <cp:keywords/>
  <dc:description/>
  <cp:lastModifiedBy>Użytkownik systemu Windows</cp:lastModifiedBy>
  <cp:revision>2</cp:revision>
  <dcterms:created xsi:type="dcterms:W3CDTF">2020-12-31T10:40:00Z</dcterms:created>
  <dcterms:modified xsi:type="dcterms:W3CDTF">2020-12-31T10:40:00Z</dcterms:modified>
</cp:coreProperties>
</file>