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1" w:rsidRPr="00245B65" w:rsidRDefault="008601F1" w:rsidP="000523FE">
      <w:pPr>
        <w:rPr>
          <w:sz w:val="24"/>
          <w:szCs w:val="24"/>
          <w:lang w:val="pl-PL"/>
        </w:rPr>
      </w:pPr>
    </w:p>
    <w:p w:rsidR="008601F1" w:rsidRPr="00495D9C" w:rsidRDefault="008601F1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2399"/>
        <w:gridCol w:w="3091"/>
      </w:tblGrid>
      <w:tr w:rsidR="008601F1" w:rsidRPr="00F96549" w:rsidTr="00495D9C">
        <w:tc>
          <w:tcPr>
            <w:tcW w:w="3823" w:type="dxa"/>
            <w:shd w:val="clear" w:color="auto" w:fill="C0C0C0"/>
            <w:vAlign w:val="center"/>
          </w:tcPr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bookmarkStart w:id="0" w:name="_Hlk48667387"/>
          </w:p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TERAPIA</w:t>
            </w:r>
          </w:p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shd w:val="clear" w:color="auto" w:fill="C0C0C0"/>
            <w:vAlign w:val="center"/>
          </w:tcPr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FORMA ZAJĘĆ</w:t>
            </w:r>
          </w:p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117" w:type="dxa"/>
            <w:shd w:val="clear" w:color="auto" w:fill="C0C0C0"/>
            <w:vAlign w:val="center"/>
          </w:tcPr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8601F1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TERMIN</w:t>
            </w:r>
          </w:p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601F1" w:rsidRPr="00F96549" w:rsidTr="00495D9C">
        <w:tc>
          <w:tcPr>
            <w:tcW w:w="3823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Terapia ręki</w:t>
            </w:r>
          </w:p>
        </w:tc>
        <w:tc>
          <w:tcPr>
            <w:tcW w:w="2410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117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Środa 15.00-15.30</w:t>
            </w:r>
          </w:p>
        </w:tc>
      </w:tr>
      <w:tr w:rsidR="008601F1" w:rsidRPr="00F96549" w:rsidTr="00495D9C">
        <w:tc>
          <w:tcPr>
            <w:tcW w:w="3823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Rehabilitacja ruchowa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117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Wtorek 13.30-14.00</w:t>
            </w:r>
          </w:p>
        </w:tc>
      </w:tr>
      <w:tr w:rsidR="008601F1" w:rsidRPr="00F96549" w:rsidTr="00495D9C">
        <w:tc>
          <w:tcPr>
            <w:tcW w:w="3823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Grupa wsparcia pedagogiczo-psychologicznego</w:t>
            </w:r>
          </w:p>
        </w:tc>
        <w:tc>
          <w:tcPr>
            <w:tcW w:w="2410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117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III wtorek miesiąca 16.00-17.00</w:t>
            </w:r>
          </w:p>
        </w:tc>
      </w:tr>
      <w:tr w:rsidR="008601F1" w:rsidRPr="00495D9C" w:rsidTr="00495D9C">
        <w:tc>
          <w:tcPr>
            <w:tcW w:w="3823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Spotkania z lilijką – zajęcia metodą harcerską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117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II i IV środa miesiąca 14.00-16.00</w:t>
            </w:r>
          </w:p>
        </w:tc>
      </w:tr>
      <w:tr w:rsidR="008601F1" w:rsidRPr="00495D9C" w:rsidTr="00495D9C">
        <w:tc>
          <w:tcPr>
            <w:tcW w:w="3823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 xml:space="preserve">Terapia tańcem </w:t>
            </w:r>
            <w:r w:rsidRPr="00495D9C">
              <w:rPr>
                <w:b/>
                <w:bCs/>
                <w:sz w:val="24"/>
                <w:szCs w:val="24"/>
                <w:lang w:val="pl-PL"/>
              </w:rPr>
              <w:br/>
              <w:t>i ruchem</w:t>
            </w:r>
          </w:p>
        </w:tc>
        <w:tc>
          <w:tcPr>
            <w:tcW w:w="2410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117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 i III wtorek miesiąca</w:t>
            </w:r>
          </w:p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16.30-17.30</w:t>
            </w:r>
          </w:p>
        </w:tc>
      </w:tr>
      <w:tr w:rsidR="008601F1" w:rsidRPr="00F96549" w:rsidTr="00495D9C">
        <w:tc>
          <w:tcPr>
            <w:tcW w:w="3823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Zajęcia sportowe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117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Czwartek 16.00-17.00</w:t>
            </w:r>
          </w:p>
        </w:tc>
      </w:tr>
      <w:tr w:rsidR="008601F1" w:rsidRPr="00F96549" w:rsidTr="00495D9C">
        <w:tc>
          <w:tcPr>
            <w:tcW w:w="3823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Arteterapia</w:t>
            </w:r>
          </w:p>
        </w:tc>
        <w:tc>
          <w:tcPr>
            <w:tcW w:w="2410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indywidualna</w:t>
            </w:r>
          </w:p>
        </w:tc>
        <w:tc>
          <w:tcPr>
            <w:tcW w:w="3117" w:type="dxa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Piątek 15.00-16.00</w:t>
            </w:r>
          </w:p>
        </w:tc>
      </w:tr>
      <w:tr w:rsidR="008601F1" w:rsidRPr="00F96549" w:rsidTr="00495D9C">
        <w:tc>
          <w:tcPr>
            <w:tcW w:w="3823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Kolorowa akademia- zajęcia plastyczne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grupowa</w:t>
            </w:r>
          </w:p>
        </w:tc>
        <w:tc>
          <w:tcPr>
            <w:tcW w:w="3117" w:type="dxa"/>
            <w:shd w:val="clear" w:color="auto" w:fill="CCFFFF"/>
            <w:vAlign w:val="center"/>
          </w:tcPr>
          <w:p w:rsidR="008601F1" w:rsidRPr="00495D9C" w:rsidRDefault="008601F1" w:rsidP="00495D9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495D9C">
              <w:rPr>
                <w:b/>
                <w:bCs/>
                <w:sz w:val="24"/>
                <w:szCs w:val="24"/>
                <w:lang w:val="pl-PL"/>
              </w:rPr>
              <w:t>Środa 17.00-17.30</w:t>
            </w:r>
          </w:p>
        </w:tc>
      </w:tr>
      <w:bookmarkEnd w:id="0"/>
    </w:tbl>
    <w:p w:rsidR="008601F1" w:rsidRDefault="008601F1" w:rsidP="00A05CB1">
      <w:pPr>
        <w:spacing w:line="360" w:lineRule="auto"/>
        <w:jc w:val="both"/>
        <w:rPr>
          <w:rStyle w:val="Strong"/>
          <w:b w:val="0"/>
          <w:bCs w:val="0"/>
          <w:sz w:val="24"/>
          <w:szCs w:val="24"/>
          <w:lang w:val="pl-PL"/>
        </w:rPr>
      </w:pPr>
    </w:p>
    <w:p w:rsidR="008601F1" w:rsidRDefault="008601F1" w:rsidP="00A05CB1">
      <w:pPr>
        <w:spacing w:line="360" w:lineRule="auto"/>
        <w:jc w:val="both"/>
        <w:rPr>
          <w:rStyle w:val="Strong"/>
          <w:b w:val="0"/>
          <w:bCs w:val="0"/>
          <w:sz w:val="24"/>
          <w:szCs w:val="24"/>
          <w:lang w:val="pl-PL"/>
        </w:rPr>
      </w:pPr>
    </w:p>
    <w:p w:rsidR="008601F1" w:rsidRDefault="008601F1">
      <w:pPr>
        <w:rPr>
          <w:rFonts w:ascii="Times New Roman" w:hAnsi="Times New Roman" w:cs="Times New Roman"/>
          <w:sz w:val="24"/>
          <w:szCs w:val="24"/>
        </w:rPr>
      </w:pPr>
    </w:p>
    <w:p w:rsidR="008601F1" w:rsidRPr="000523FE" w:rsidRDefault="008601F1">
      <w:pPr>
        <w:rPr>
          <w:rFonts w:ascii="Times New Roman" w:hAnsi="Times New Roman" w:cs="Times New Roman"/>
          <w:sz w:val="24"/>
          <w:szCs w:val="24"/>
        </w:rPr>
      </w:pPr>
    </w:p>
    <w:sectPr w:rsidR="008601F1" w:rsidRPr="000523FE" w:rsidSect="0027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3FE"/>
    <w:rsid w:val="000311B5"/>
    <w:rsid w:val="000523FE"/>
    <w:rsid w:val="0015610B"/>
    <w:rsid w:val="00222D18"/>
    <w:rsid w:val="00245B65"/>
    <w:rsid w:val="00271D5B"/>
    <w:rsid w:val="00495D9C"/>
    <w:rsid w:val="00546E21"/>
    <w:rsid w:val="008601F1"/>
    <w:rsid w:val="00A05CB1"/>
    <w:rsid w:val="00F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FE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3FE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05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TERAPIA</dc:title>
  <dc:subject/>
  <dc:creator>stowa</dc:creator>
  <cp:keywords/>
  <dc:description/>
  <cp:lastModifiedBy>Użytkownik systemu Windows</cp:lastModifiedBy>
  <cp:revision>2</cp:revision>
  <dcterms:created xsi:type="dcterms:W3CDTF">2020-08-19T18:40:00Z</dcterms:created>
  <dcterms:modified xsi:type="dcterms:W3CDTF">2020-08-19T18:40:00Z</dcterms:modified>
</cp:coreProperties>
</file>